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E6E9" w14:textId="77777777" w:rsidR="009B436A" w:rsidRPr="00B91363" w:rsidRDefault="009B436A" w:rsidP="009B436A">
      <w:pPr>
        <w:spacing w:line="32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2C6A83">
        <w:rPr>
          <w:rFonts w:asciiTheme="minorEastAsia" w:hAnsiTheme="minorEastAsia" w:hint="eastAsia"/>
        </w:rPr>
        <w:t>様式第38号</w:t>
      </w:r>
    </w:p>
    <w:p w14:paraId="0C2D6C7D" w14:textId="77777777" w:rsidR="009B436A" w:rsidRPr="00541522" w:rsidRDefault="009B436A" w:rsidP="009B436A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541522">
        <w:rPr>
          <w:rFonts w:asciiTheme="minorEastAsia" w:hAnsiTheme="minorEastAsia" w:hint="eastAsia"/>
          <w:b/>
          <w:sz w:val="36"/>
          <w:szCs w:val="36"/>
        </w:rPr>
        <w:t>国民健康保険被保険者　資格取得　届</w:t>
      </w:r>
    </w:p>
    <w:tbl>
      <w:tblPr>
        <w:tblW w:w="103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33"/>
        <w:gridCol w:w="333"/>
        <w:gridCol w:w="34"/>
        <w:gridCol w:w="299"/>
        <w:gridCol w:w="333"/>
        <w:gridCol w:w="333"/>
        <w:gridCol w:w="333"/>
        <w:gridCol w:w="335"/>
        <w:gridCol w:w="334"/>
        <w:gridCol w:w="332"/>
        <w:gridCol w:w="312"/>
        <w:gridCol w:w="354"/>
        <w:gridCol w:w="334"/>
        <w:gridCol w:w="692"/>
        <w:gridCol w:w="308"/>
        <w:gridCol w:w="1999"/>
        <w:gridCol w:w="243"/>
        <w:gridCol w:w="127"/>
        <w:gridCol w:w="370"/>
        <w:gridCol w:w="370"/>
        <w:gridCol w:w="370"/>
        <w:gridCol w:w="129"/>
        <w:gridCol w:w="241"/>
        <w:gridCol w:w="370"/>
        <w:gridCol w:w="370"/>
        <w:gridCol w:w="371"/>
      </w:tblGrid>
      <w:tr w:rsidR="009B436A" w14:paraId="2ED14C07" w14:textId="77777777" w:rsidTr="00F30610">
        <w:trPr>
          <w:trHeight w:val="179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A7A3D8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39B9">
              <w:rPr>
                <w:rFonts w:asciiTheme="minorEastAsia" w:hAnsiTheme="minorEastAsia" w:hint="eastAsia"/>
                <w:sz w:val="18"/>
                <w:szCs w:val="18"/>
              </w:rPr>
              <w:t>被保険者証</w:t>
            </w:r>
          </w:p>
          <w:p w14:paraId="4B45644B" w14:textId="77777777" w:rsidR="009B436A" w:rsidRPr="007639B9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562105088"/>
              </w:rPr>
              <w:t>記号番</w:t>
            </w:r>
            <w:r w:rsidRPr="009B436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562105088"/>
              </w:rPr>
              <w:t>号</w:t>
            </w:r>
          </w:p>
        </w:tc>
        <w:tc>
          <w:tcPr>
            <w:tcW w:w="3991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256E62" w14:textId="77777777" w:rsidR="009B436A" w:rsidRDefault="009B436A" w:rsidP="00F30610">
            <w:pPr>
              <w:rPr>
                <w:rFonts w:asciiTheme="minorEastAsia" w:hAnsiTheme="minorEastAsia"/>
              </w:rPr>
            </w:pPr>
            <w:r w:rsidRPr="007639B9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7639B9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76F8" w14:textId="77777777" w:rsidR="009B436A" w:rsidRPr="00CF1712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1712">
              <w:rPr>
                <w:rFonts w:asciiTheme="minorEastAsia" w:hAnsiTheme="minorEastAsia" w:hint="eastAsia"/>
                <w:sz w:val="18"/>
                <w:szCs w:val="18"/>
              </w:rPr>
              <w:t>資格取得年月日</w:t>
            </w:r>
            <w:r w:rsidRPr="00CF1712">
              <w:rPr>
                <w:rFonts w:asciiTheme="minorEastAsia" w:hAnsiTheme="minorEastAsia" w:hint="eastAsia"/>
                <w:sz w:val="16"/>
                <w:szCs w:val="16"/>
              </w:rPr>
              <w:t>（第１種組合員とその家族の加入年月日）</w:t>
            </w:r>
          </w:p>
        </w:tc>
        <w:tc>
          <w:tcPr>
            <w:tcW w:w="271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91257" w14:textId="77777777" w:rsidR="009B436A" w:rsidRPr="002A69A9" w:rsidRDefault="009B436A" w:rsidP="00F306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69A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B436A" w14:paraId="79722A25" w14:textId="77777777" w:rsidTr="00F30610">
        <w:trPr>
          <w:trHeight w:val="272"/>
        </w:trPr>
        <w:tc>
          <w:tcPr>
            <w:tcW w:w="10377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E79C4" w14:textId="77777777" w:rsidR="009B436A" w:rsidRPr="003A1B4C" w:rsidRDefault="009B436A" w:rsidP="00F30610">
            <w:pPr>
              <w:spacing w:line="240" w:lineRule="exact"/>
              <w:rPr>
                <w:rFonts w:asciiTheme="minorEastAsia" w:hAnsiTheme="minorEastAsia"/>
              </w:rPr>
            </w:pPr>
            <w:r w:rsidRPr="003A1B4C">
              <w:rPr>
                <w:rFonts w:asciiTheme="majorEastAsia" w:eastAsiaTheme="majorEastAsia" w:hAnsiTheme="majorEastAsia" w:hint="eastAsia"/>
                <w:b/>
              </w:rPr>
              <w:t>第１種組合員（医師）記入欄</w:t>
            </w:r>
            <w:r w:rsidRPr="003A1B4C">
              <w:rPr>
                <w:rFonts w:asciiTheme="minorEastAsia" w:hAnsiTheme="minorEastAsia" w:hint="eastAsia"/>
              </w:rPr>
              <w:t xml:space="preserve">　※医師とその家族が加入する場合にご記入ください。</w:t>
            </w:r>
          </w:p>
        </w:tc>
      </w:tr>
      <w:tr w:rsidR="009B436A" w14:paraId="33E1B065" w14:textId="77777777" w:rsidTr="00F30610">
        <w:trPr>
          <w:trHeight w:val="1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BC7B465" w14:textId="77777777" w:rsidR="009B436A" w:rsidRPr="00F426D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059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72F03" w14:textId="77777777" w:rsidR="009B436A" w:rsidRDefault="009B436A" w:rsidP="00F30610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spacing w:val="2"/>
                <w:w w:val="45"/>
                <w:kern w:val="0"/>
                <w:sz w:val="16"/>
                <w:szCs w:val="16"/>
                <w:fitText w:val="440" w:id="-1562105087"/>
              </w:rPr>
              <w:t>第１種組合</w:t>
            </w:r>
            <w:r w:rsidRPr="009B436A">
              <w:rPr>
                <w:rFonts w:asciiTheme="minorEastAsia" w:hAnsiTheme="minorEastAsia" w:hint="eastAsia"/>
                <w:spacing w:val="-3"/>
                <w:w w:val="45"/>
                <w:kern w:val="0"/>
                <w:sz w:val="16"/>
                <w:szCs w:val="16"/>
                <w:fitText w:val="440" w:id="-1562105087"/>
              </w:rPr>
              <w:t>員</w:t>
            </w:r>
          </w:p>
          <w:p w14:paraId="09D36747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9B436A">
              <w:rPr>
                <w:rFonts w:asciiTheme="minorEastAsia" w:hAnsiTheme="minorEastAsia" w:hint="eastAsia"/>
                <w:w w:val="69"/>
                <w:kern w:val="0"/>
                <w:sz w:val="16"/>
                <w:szCs w:val="16"/>
                <w:fitText w:val="445" w:id="-1562105086"/>
              </w:rPr>
              <w:t>との続柄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B276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1E08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BF1F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D429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-1562105085"/>
              </w:rPr>
              <w:t>加入前</w:t>
            </w:r>
            <w:r w:rsidRPr="009B436A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-1562105085"/>
              </w:rPr>
              <w:t>の</w:t>
            </w:r>
          </w:p>
          <w:p w14:paraId="0968292D" w14:textId="77777777" w:rsidR="009B436A" w:rsidRPr="00B6674C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健康保険等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00559F" w14:textId="77777777" w:rsidR="009B436A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128FD">
              <w:rPr>
                <w:rFonts w:asciiTheme="minorEastAsia" w:hAnsiTheme="minorEastAsia" w:hint="eastAsia"/>
                <w:sz w:val="16"/>
                <w:szCs w:val="16"/>
              </w:rPr>
              <w:t>資格取得</w:t>
            </w:r>
            <w:r w:rsidRPr="00A128F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の理由</w:t>
            </w:r>
          </w:p>
        </w:tc>
      </w:tr>
      <w:tr w:rsidR="009B436A" w14:paraId="3008C588" w14:textId="77777777" w:rsidTr="00F30610">
        <w:trPr>
          <w:trHeight w:val="134"/>
        </w:trPr>
        <w:tc>
          <w:tcPr>
            <w:tcW w:w="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438E170" w14:textId="77777777" w:rsidR="009B436A" w:rsidRPr="00F426D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D8238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個人番号(ﾏｲﾅﾝﾊﾞｰ)</w:t>
            </w: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973FC" w14:textId="77777777" w:rsidR="009B436A" w:rsidRPr="008C0501" w:rsidRDefault="009B436A" w:rsidP="00F30610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7BFE" w14:textId="77777777" w:rsidR="009B436A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8730D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 xml:space="preserve">職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80E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1AD8" w14:textId="77777777" w:rsidR="009B436A" w:rsidRPr="00B6674C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FA9A93" w14:textId="77777777" w:rsidR="009B436A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332F150A" w14:textId="77777777" w:rsidTr="00F30610">
        <w:trPr>
          <w:trHeight w:val="182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5B8EBADC" w14:textId="77777777" w:rsidR="009B436A" w:rsidRPr="00C34238" w:rsidRDefault="009B436A" w:rsidP="00F3061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4"/>
              </w:rPr>
              <w:t>ﾌﾘｶﾞﾅ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37C91" w14:textId="77777777" w:rsidR="009B436A" w:rsidRPr="00C34238" w:rsidRDefault="009B436A" w:rsidP="00F30610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E76B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CC1C9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61B33986" w14:textId="77777777" w:rsidR="009B436A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AD1C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8A7E66F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0C40134F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316F28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20083" w14:textId="77777777" w:rsidR="009B436A" w:rsidRPr="00CE65E3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A772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579A2401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4F64187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4E0BB931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32CC617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本人・扶養</w:t>
            </w:r>
          </w:p>
          <w:p w14:paraId="65C41C2C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2F79AD2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69F5BECF" w14:textId="77777777" w:rsidR="009B436A" w:rsidRPr="00454954" w:rsidRDefault="009B436A" w:rsidP="00F30610">
            <w:pPr>
              <w:spacing w:line="1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喪失(予定)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3A60A21" w14:textId="77777777" w:rsidR="009B436A" w:rsidRPr="00454954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3DF6249" w14:textId="77777777" w:rsidR="009B436A" w:rsidRPr="00454954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1社保離脱</w:t>
            </w:r>
          </w:p>
          <w:p w14:paraId="0BCA839B" w14:textId="77777777" w:rsidR="009B436A" w:rsidRPr="00454954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2生活保護廃止</w:t>
            </w:r>
          </w:p>
          <w:p w14:paraId="73279929" w14:textId="77777777" w:rsidR="009B436A" w:rsidRPr="00454954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3出生</w:t>
            </w:r>
          </w:p>
          <w:p w14:paraId="512BC184" w14:textId="77777777" w:rsidR="009B436A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4後期高齢者</w:t>
            </w:r>
          </w:p>
          <w:p w14:paraId="16ABB61A" w14:textId="77777777" w:rsidR="009B436A" w:rsidRPr="00454954" w:rsidRDefault="009B436A" w:rsidP="00F30610">
            <w:pPr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離脱</w:t>
            </w:r>
          </w:p>
          <w:p w14:paraId="5475D26B" w14:textId="77777777" w:rsidR="009B436A" w:rsidRPr="00454954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5その他</w:t>
            </w:r>
          </w:p>
          <w:p w14:paraId="47163DF2" w14:textId="77777777" w:rsidR="009B436A" w:rsidRPr="00454954" w:rsidRDefault="009B436A" w:rsidP="00F30610">
            <w:pPr>
              <w:spacing w:line="240" w:lineRule="exact"/>
              <w:ind w:firstLineChars="50" w:firstLine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40B0E" wp14:editId="37F8E5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48895</wp:posOffset>
                      </wp:positionV>
                      <wp:extent cx="704850" cy="771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771525"/>
                              </a:xfrm>
                              <a:prstGeom prst="bracketPair">
                                <a:avLst>
                                  <a:gd name="adj" fmla="val 3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8D4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45pt;margin-top:3.85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" adj="720" strokecolor="black [3040]"/>
                  </w:pict>
                </mc:Fallback>
              </mc:AlternateContent>
            </w:r>
          </w:p>
          <w:p w14:paraId="3B53360B" w14:textId="77777777" w:rsidR="009B436A" w:rsidRPr="00454954" w:rsidRDefault="009B436A" w:rsidP="00F30610">
            <w:pPr>
              <w:spacing w:line="240" w:lineRule="exact"/>
              <w:ind w:firstLineChars="50" w:firstLine="8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24D28A1" w14:textId="77777777" w:rsidR="009B436A" w:rsidRPr="00454954" w:rsidRDefault="009B436A" w:rsidP="00F30610">
            <w:pPr>
              <w:spacing w:line="240" w:lineRule="exact"/>
              <w:ind w:firstLineChars="50" w:firstLine="8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51C59CA" w14:textId="77777777" w:rsidR="009B436A" w:rsidRPr="00454954" w:rsidRDefault="009B436A" w:rsidP="00F30610">
            <w:pPr>
              <w:spacing w:line="240" w:lineRule="exact"/>
              <w:ind w:firstLineChars="50" w:firstLine="8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BAD8829" w14:textId="77777777" w:rsidR="009B436A" w:rsidRPr="00454954" w:rsidRDefault="009B436A" w:rsidP="00F30610">
            <w:pPr>
              <w:spacing w:line="240" w:lineRule="exact"/>
              <w:ind w:firstLineChars="50" w:firstLine="8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B4D34FC" w14:textId="77777777" w:rsidR="009B436A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7BF661D6" w14:textId="77777777" w:rsidR="009B436A" w:rsidRPr="005821CE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821CE">
              <w:rPr>
                <w:rFonts w:asciiTheme="minorEastAsia" w:hAnsiTheme="minorEastAsia" w:hint="eastAsia"/>
                <w:sz w:val="14"/>
                <w:szCs w:val="14"/>
              </w:rPr>
              <w:t>※医師の方</w:t>
            </w:r>
          </w:p>
          <w:p w14:paraId="36145B15" w14:textId="77777777" w:rsidR="009B436A" w:rsidRPr="008847EA" w:rsidRDefault="009B436A" w:rsidP="00F30610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8847EA">
              <w:rPr>
                <w:rFonts w:asciiTheme="minorEastAsia" w:hAnsiTheme="minorEastAsia" w:hint="eastAsia"/>
                <w:sz w:val="14"/>
                <w:szCs w:val="14"/>
              </w:rPr>
              <w:t>県医師会入会日</w:t>
            </w:r>
          </w:p>
          <w:p w14:paraId="45F716B6" w14:textId="77777777" w:rsidR="009B436A" w:rsidRPr="00454954" w:rsidRDefault="009B436A" w:rsidP="00F30610">
            <w:pPr>
              <w:spacing w:line="24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454954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</w:tr>
      <w:tr w:rsidR="009B436A" w14:paraId="4C50B0EF" w14:textId="77777777" w:rsidTr="00F30610">
        <w:trPr>
          <w:trHeight w:val="488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470111" w14:textId="77777777" w:rsidR="009B436A" w:rsidRPr="00DF5B2B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0BA4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5F14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9C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2F4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7B2D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45BB86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037EB75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46FBED5A" w14:textId="77777777" w:rsidTr="00F30610">
        <w:trPr>
          <w:trHeight w:val="222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9AF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65BCE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0D25E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7451B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706DF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37805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423FE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9A354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FB56D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3E37D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1EC0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F7D09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09C56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81D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A54B6">
              <w:rPr>
                <w:rFonts w:asciiTheme="minorEastAsia" w:hAnsiTheme="minorEastAsia" w:hint="eastAsia"/>
                <w:sz w:val="12"/>
                <w:szCs w:val="12"/>
              </w:rPr>
              <w:t>□医師</w:t>
            </w:r>
          </w:p>
          <w:p w14:paraId="5D037F9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□その他</w:t>
            </w:r>
          </w:p>
          <w:p w14:paraId="6A42692B" w14:textId="77777777" w:rsidR="009B436A" w:rsidRPr="004A54B6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9B436A">
              <w:rPr>
                <w:rFonts w:asciiTheme="minorEastAsia" w:hAnsiTheme="minorEastAsia" w:hint="eastAsia"/>
                <w:kern w:val="0"/>
                <w:sz w:val="12"/>
                <w:szCs w:val="12"/>
                <w:fitText w:val="840" w:id="-1562105083"/>
              </w:rPr>
              <w:t>(　　　　　　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1F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247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E6BC1F0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0B3B3700" w14:textId="77777777" w:rsidTr="00F30610">
        <w:trPr>
          <w:trHeight w:val="175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D7561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2"/>
              </w:rPr>
              <w:t>ﾌﾘｶﾞ</w:t>
            </w:r>
            <w:r w:rsidRPr="009B436A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-1562105082"/>
              </w:rPr>
              <w:t>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CE25A" w14:textId="77777777" w:rsidR="009B436A" w:rsidRDefault="009B436A" w:rsidP="00F30610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487E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E118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1B8E1B7B" w14:textId="77777777" w:rsidR="009B436A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548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68E9C74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6814EB0D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58A348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EF578" w14:textId="77777777" w:rsidR="009B436A" w:rsidRPr="00CE65E3" w:rsidRDefault="009B436A" w:rsidP="00F30610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B3D1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175E2DB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130DC38B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1213661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0D405BD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79103EFD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7F4D61B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56AAF31D" w14:textId="77777777" w:rsidR="009B436A" w:rsidRPr="00CE65E3" w:rsidRDefault="009B436A" w:rsidP="00F30610">
            <w:pPr>
              <w:widowControl/>
              <w:spacing w:line="1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喪失(予定)</w:t>
            </w: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773D7194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0A17567B" w14:textId="77777777" w:rsidTr="00F30610">
        <w:trPr>
          <w:trHeight w:val="479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B9B4C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52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BA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4C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514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76A87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2AEDD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BF466C5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09945D33" w14:textId="77777777" w:rsidTr="00F30610">
        <w:trPr>
          <w:trHeight w:val="350"/>
        </w:trPr>
        <w:tc>
          <w:tcPr>
            <w:tcW w:w="418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80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6CA8F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9BC09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3809B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D8A4F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3E681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2BD63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C65EC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2F3EA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8278D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62751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33F5E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6DC8C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20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A54B6">
              <w:rPr>
                <w:rFonts w:asciiTheme="minorEastAsia" w:hAnsiTheme="minorEastAsia" w:hint="eastAsia"/>
                <w:sz w:val="12"/>
                <w:szCs w:val="12"/>
              </w:rPr>
              <w:t>□医師</w:t>
            </w:r>
          </w:p>
          <w:p w14:paraId="0C6F5A6D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□その他</w:t>
            </w:r>
          </w:p>
          <w:p w14:paraId="26ECBFF2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kern w:val="0"/>
                <w:sz w:val="12"/>
                <w:szCs w:val="12"/>
                <w:fitText w:val="840" w:id="-1562105081"/>
              </w:rPr>
              <w:t>(　　　　　　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12B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8B0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D1826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0F40CFA3" w14:textId="77777777" w:rsidTr="00F30610">
        <w:trPr>
          <w:trHeight w:val="132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81684" w14:textId="77777777" w:rsidR="009B436A" w:rsidRPr="001F0D37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0"/>
              </w:rPr>
              <w:t>ﾌﾘｶﾞ</w:t>
            </w:r>
            <w:r w:rsidRPr="009B436A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-1562105080"/>
              </w:rPr>
              <w:t>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48724" w14:textId="77777777" w:rsidR="009B436A" w:rsidRPr="001F0D37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4AF7" w14:textId="77777777" w:rsidR="009B436A" w:rsidRPr="001F0D37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5CC3C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6CA8DFDA" w14:textId="77777777" w:rsidR="009B436A" w:rsidRPr="001F0D37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A808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F5AFBDF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007D6000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4D88623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ED803" w14:textId="77777777" w:rsidR="009B436A" w:rsidRPr="00CE65E3" w:rsidRDefault="009B436A" w:rsidP="00F30610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D49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7DD5751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00FA54E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1E977EC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34E76ADE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2CFB8C12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49396053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393120D0" w14:textId="77777777" w:rsidR="009B436A" w:rsidRPr="00CE65E3" w:rsidRDefault="009B436A" w:rsidP="00F30610">
            <w:pPr>
              <w:spacing w:line="1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喪失(予定)</w:t>
            </w: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C4A6D4" w14:textId="77777777" w:rsidR="009B436A" w:rsidRPr="004A1272" w:rsidRDefault="009B436A" w:rsidP="00F3061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6A" w14:paraId="0F8CCBF7" w14:textId="77777777" w:rsidTr="00F30610">
        <w:trPr>
          <w:trHeight w:val="550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46A51A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27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4C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09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23C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C65D64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9C06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0D584CF3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4FB27D19" w14:textId="77777777" w:rsidTr="00F30610">
        <w:trPr>
          <w:trHeight w:val="295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35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4B65D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EC5A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410B0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500AD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BBCBA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812D8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BB3AD3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CC9AC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59996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5E122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EB3BEF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670AA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A4B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A54B6">
              <w:rPr>
                <w:rFonts w:asciiTheme="minorEastAsia" w:hAnsiTheme="minorEastAsia" w:hint="eastAsia"/>
                <w:sz w:val="12"/>
                <w:szCs w:val="12"/>
              </w:rPr>
              <w:t>□医師</w:t>
            </w:r>
          </w:p>
          <w:p w14:paraId="0C8D7B3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□その他</w:t>
            </w:r>
          </w:p>
          <w:p w14:paraId="2ABCE372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1B4C">
              <w:rPr>
                <w:rFonts w:asciiTheme="minorEastAsia" w:hAnsiTheme="minorEastAsia" w:hint="eastAsia"/>
                <w:kern w:val="0"/>
                <w:sz w:val="12"/>
                <w:szCs w:val="12"/>
                <w:fitText w:val="840" w:id="-1562105079"/>
              </w:rPr>
              <w:t>(　　　　　　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68F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3FE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26DB2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1FAC8DEB" w14:textId="77777777" w:rsidTr="00F30610">
        <w:trPr>
          <w:trHeight w:val="13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0D7613AF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78"/>
              </w:rPr>
              <w:t>ﾌﾘｶﾞ</w:t>
            </w:r>
            <w:r w:rsidRPr="009B436A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-1562105078"/>
              </w:rPr>
              <w:t>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DCDC3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B534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5E543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0ED936D3" w14:textId="77777777" w:rsidR="009B436A" w:rsidRPr="008942E5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8FD51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5FBADCE6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1EB9408B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3EDD7EF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196" w14:textId="77777777" w:rsidR="009B436A" w:rsidRPr="00CE65E3" w:rsidRDefault="009B436A" w:rsidP="00F30610">
            <w:pPr>
              <w:spacing w:line="200" w:lineRule="exact"/>
              <w:rPr>
                <w:sz w:val="20"/>
                <w:szCs w:val="20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67F1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2AC666A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185CF19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40AC9D9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3926C076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1EB24C74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392BD2F6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6148F285" w14:textId="77777777" w:rsidR="009B436A" w:rsidRPr="00CE65E3" w:rsidRDefault="009B436A" w:rsidP="00F30610">
            <w:pPr>
              <w:spacing w:line="1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喪失(予定)</w:t>
            </w: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8CB94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3388C6B8" w14:textId="77777777" w:rsidTr="00F30610">
        <w:trPr>
          <w:trHeight w:val="484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9CD41E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9A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56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82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CD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464E61" w14:textId="77777777" w:rsidR="009B436A" w:rsidRPr="001F0D37" w:rsidRDefault="009B436A" w:rsidP="00F3061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9D673" w14:textId="77777777" w:rsidR="009B436A" w:rsidRPr="001F0D37" w:rsidRDefault="009B436A" w:rsidP="00F3061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26E4D33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55485A62" w14:textId="77777777" w:rsidTr="00F30610">
        <w:trPr>
          <w:trHeight w:val="141"/>
        </w:trPr>
        <w:tc>
          <w:tcPr>
            <w:tcW w:w="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3C487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0B53CA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3E56FD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40097B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5CA51E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DB4EAC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09EADC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27E7A7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92C539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4906C9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3A31D2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3A10B8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7444D92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C2243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A54B6">
              <w:rPr>
                <w:rFonts w:asciiTheme="minorEastAsia" w:hAnsiTheme="minorEastAsia" w:hint="eastAsia"/>
                <w:sz w:val="12"/>
                <w:szCs w:val="12"/>
              </w:rPr>
              <w:t>□医師</w:t>
            </w:r>
          </w:p>
          <w:p w14:paraId="53CB1D82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□その他</w:t>
            </w:r>
          </w:p>
          <w:p w14:paraId="3237F4C5" w14:textId="77777777" w:rsidR="009B436A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9B436A">
              <w:rPr>
                <w:rFonts w:asciiTheme="minorEastAsia" w:hAnsiTheme="minorEastAsia" w:hint="eastAsia"/>
                <w:kern w:val="0"/>
                <w:sz w:val="12"/>
                <w:szCs w:val="12"/>
                <w:fitText w:val="840" w:id="-1562105077"/>
              </w:rPr>
              <w:t>(　　　　　　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B5FCAA" w14:textId="77777777" w:rsidR="009B436A" w:rsidRPr="001F0D37" w:rsidRDefault="009B436A" w:rsidP="00F3061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AACA19" w14:textId="77777777" w:rsidR="009B436A" w:rsidRPr="001F0D37" w:rsidRDefault="009B436A" w:rsidP="00F3061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3217C75F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36A" w14:paraId="1019F6B6" w14:textId="77777777" w:rsidTr="00F30610">
        <w:trPr>
          <w:trHeight w:val="240"/>
        </w:trPr>
        <w:tc>
          <w:tcPr>
            <w:tcW w:w="10377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03765" w14:textId="77777777" w:rsidR="009B436A" w:rsidRPr="00E01056" w:rsidRDefault="009B436A" w:rsidP="00F3061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A1B4C">
              <w:rPr>
                <w:rFonts w:asciiTheme="majorEastAsia" w:eastAsiaTheme="majorEastAsia" w:hAnsiTheme="majorEastAsia" w:hint="eastAsia"/>
                <w:b/>
              </w:rPr>
              <w:t>第２種組合員（従業員）記入欄</w:t>
            </w:r>
            <w:r>
              <w:rPr>
                <w:rFonts w:asciiTheme="minorEastAsia" w:hAnsiTheme="minorEastAsia" w:hint="eastAsia"/>
              </w:rPr>
              <w:t xml:space="preserve">　※従業員とその家族が加入する場合にご記入ください。</w:t>
            </w:r>
          </w:p>
        </w:tc>
      </w:tr>
      <w:tr w:rsidR="009B436A" w14:paraId="2DE2F2F3" w14:textId="77777777" w:rsidTr="00F30610">
        <w:trPr>
          <w:trHeight w:val="1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F1A4F80" w14:textId="77777777" w:rsidR="009B436A" w:rsidRPr="00F426D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1DC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DF07" w14:textId="77777777" w:rsidR="009B436A" w:rsidRDefault="009B436A" w:rsidP="00F30610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45"/>
                <w:kern w:val="0"/>
                <w:sz w:val="16"/>
                <w:szCs w:val="16"/>
                <w:fitText w:val="440" w:id="-1562105076"/>
              </w:rPr>
              <w:t>第2種組合</w:t>
            </w:r>
            <w:r w:rsidRPr="009B436A">
              <w:rPr>
                <w:rFonts w:asciiTheme="minorEastAsia" w:hAnsiTheme="minorEastAsia" w:hint="eastAsia"/>
                <w:spacing w:val="4"/>
                <w:w w:val="45"/>
                <w:kern w:val="0"/>
                <w:sz w:val="16"/>
                <w:szCs w:val="16"/>
                <w:fitText w:val="440" w:id="-1562105076"/>
              </w:rPr>
              <w:t>員</w:t>
            </w:r>
          </w:p>
          <w:p w14:paraId="6435DBAB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9B436A">
              <w:rPr>
                <w:rFonts w:asciiTheme="minorEastAsia" w:hAnsiTheme="minorEastAsia" w:hint="eastAsia"/>
                <w:w w:val="69"/>
                <w:kern w:val="0"/>
                <w:sz w:val="16"/>
                <w:szCs w:val="16"/>
                <w:fitText w:val="445" w:id="-1562105075"/>
              </w:rPr>
              <w:t>との続</w:t>
            </w:r>
            <w:r w:rsidRPr="009B436A">
              <w:rPr>
                <w:rFonts w:asciiTheme="minorEastAsia" w:hAnsiTheme="minorEastAsia" w:hint="eastAsia"/>
                <w:spacing w:val="2"/>
                <w:w w:val="69"/>
                <w:kern w:val="0"/>
                <w:sz w:val="16"/>
                <w:szCs w:val="16"/>
                <w:fitText w:val="445" w:id="-1562105075"/>
              </w:rPr>
              <w:t>柄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91DF2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BE1EBF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2D5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056A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5CAE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-1562105074"/>
              </w:rPr>
              <w:t>加入前</w:t>
            </w:r>
            <w:r w:rsidRPr="009B436A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-1562105074"/>
              </w:rPr>
              <w:t>の</w:t>
            </w:r>
          </w:p>
          <w:p w14:paraId="7DE46500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健康保険等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3ABCF" w14:textId="77777777" w:rsidR="009B436A" w:rsidRPr="00BE1EB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BE1EBF">
              <w:rPr>
                <w:rFonts w:asciiTheme="minorEastAsia" w:hAnsiTheme="minorEastAsia" w:hint="eastAsia"/>
                <w:kern w:val="0"/>
                <w:sz w:val="12"/>
                <w:szCs w:val="12"/>
              </w:rPr>
              <w:t>資格取得年月日</w:t>
            </w:r>
          </w:p>
        </w:tc>
      </w:tr>
      <w:tr w:rsidR="009B436A" w14:paraId="11211C56" w14:textId="77777777" w:rsidTr="00F30610">
        <w:trPr>
          <w:trHeight w:val="70"/>
        </w:trPr>
        <w:tc>
          <w:tcPr>
            <w:tcW w:w="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8F2A71" w14:textId="77777777" w:rsidR="009B436A" w:rsidRPr="00F426D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CE8" w14:textId="77777777" w:rsidR="009B436A" w:rsidRPr="0072079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個人番号(ﾏｲﾅﾝﾊﾞｰ)</w:t>
            </w: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3DD" w14:textId="77777777" w:rsidR="009B436A" w:rsidRPr="00685295" w:rsidRDefault="009B436A" w:rsidP="00F30610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832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7DF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 xml:space="preserve">職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A75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92D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138EA" w14:textId="77777777" w:rsidR="009B436A" w:rsidRPr="00453026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 w:rsidRPr="00453026">
              <w:rPr>
                <w:rFonts w:asciiTheme="minorEastAsia" w:hAnsiTheme="minorEastAsia" w:hint="eastAsia"/>
                <w:kern w:val="0"/>
                <w:sz w:val="12"/>
                <w:szCs w:val="12"/>
              </w:rPr>
              <w:t>資格</w:t>
            </w:r>
            <w:r>
              <w:rPr>
                <w:rFonts w:asciiTheme="minorEastAsia" w:hAnsiTheme="minorEastAsia" w:hint="eastAsia"/>
                <w:kern w:val="0"/>
                <w:sz w:val="12"/>
                <w:szCs w:val="12"/>
              </w:rPr>
              <w:t>取得の理由</w:t>
            </w:r>
          </w:p>
        </w:tc>
      </w:tr>
      <w:tr w:rsidR="009B436A" w14:paraId="211B260A" w14:textId="77777777" w:rsidTr="00F30610">
        <w:trPr>
          <w:trHeight w:val="70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E48D2FA" w14:textId="77777777" w:rsidR="009B436A" w:rsidRPr="00F426D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73"/>
              </w:rPr>
              <w:t>ﾌﾘｶﾞﾅ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2A275" w14:textId="77777777" w:rsidR="009B436A" w:rsidRPr="00201DDF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F099E" w14:textId="77777777" w:rsidR="009B436A" w:rsidRPr="00685295" w:rsidRDefault="009B436A" w:rsidP="00F30610"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0C532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5169DDFD" w14:textId="77777777" w:rsidR="009B436A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6100B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7D526DBA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5E4882D0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ECF4459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DDB8F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CAC8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49539DF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27E1092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7F288B2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5170737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620BBED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77A5AAB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2993933D" w14:textId="77777777" w:rsidR="009B436A" w:rsidRDefault="009B436A" w:rsidP="00F30610">
            <w:pPr>
              <w:spacing w:line="140" w:lineRule="exact"/>
              <w:ind w:firstLineChars="100" w:firstLin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喪失(予定)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D8453C5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採用・正職員・常勤になる日、家族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の</w:t>
            </w: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加入年月日など</w:t>
            </w:r>
          </w:p>
          <w:p w14:paraId="788E606A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0915B706" w14:textId="77777777" w:rsidR="009B436A" w:rsidRPr="00751042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年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月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>日</w:t>
            </w:r>
          </w:p>
        </w:tc>
      </w:tr>
      <w:tr w:rsidR="009B436A" w:rsidRPr="00CE65E3" w14:paraId="35047901" w14:textId="77777777" w:rsidTr="00F30610">
        <w:trPr>
          <w:trHeight w:val="163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8F24B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36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1E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17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6D5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6B07D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D6D59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18C32E" w14:textId="77777777" w:rsidR="009B436A" w:rsidRPr="00CE65E3" w:rsidRDefault="009B436A" w:rsidP="00F30610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436A" w:rsidRPr="00CE65E3" w14:paraId="6204C1F0" w14:textId="77777777" w:rsidTr="00F30610">
        <w:trPr>
          <w:trHeight w:val="373"/>
        </w:trPr>
        <w:tc>
          <w:tcPr>
            <w:tcW w:w="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A2E52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F3E793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ABDF21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FD9A3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312613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327382A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2A29946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2DEE02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B4939B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336FDC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FB2002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ABD8C3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4B84FC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A4C0E" w14:textId="77777777" w:rsidR="009B436A" w:rsidRPr="00602C5D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602C5D">
              <w:rPr>
                <w:rFonts w:asciiTheme="minorEastAsia" w:hAnsiTheme="minorEastAsia" w:hint="eastAsia"/>
                <w:sz w:val="10"/>
                <w:szCs w:val="10"/>
              </w:rPr>
              <w:t>□看護師　□事務　□その他</w:t>
            </w:r>
          </w:p>
          <w:p w14:paraId="4AA49418" w14:textId="77777777" w:rsidR="009B436A" w:rsidRPr="00602C5D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spacing w:val="8"/>
                <w:w w:val="75"/>
                <w:kern w:val="0"/>
                <w:sz w:val="14"/>
                <w:szCs w:val="14"/>
                <w:fitText w:val="840" w:id="-1562105072"/>
              </w:rPr>
              <w:t xml:space="preserve">(　　　　　　</w:t>
            </w:r>
            <w:r w:rsidRPr="009B436A">
              <w:rPr>
                <w:rFonts w:asciiTheme="minorEastAsia" w:hAnsiTheme="minorEastAsia" w:hint="eastAsia"/>
                <w:spacing w:val="-6"/>
                <w:w w:val="75"/>
                <w:kern w:val="0"/>
                <w:sz w:val="16"/>
                <w:szCs w:val="16"/>
                <w:fitText w:val="840" w:id="-1562105072"/>
              </w:rPr>
              <w:t>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242D9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4869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F5CC3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1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社保離脱　2生保廃止</w:t>
            </w:r>
          </w:p>
          <w:p w14:paraId="1BA865B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3出生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4後期離脱</w:t>
            </w:r>
          </w:p>
          <w:p w14:paraId="26533AD5" w14:textId="77777777" w:rsidR="009B436A" w:rsidRPr="00272B09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5その他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>(　　　　　　)</w:t>
            </w:r>
          </w:p>
        </w:tc>
      </w:tr>
      <w:tr w:rsidR="009B436A" w:rsidRPr="00CE65E3" w14:paraId="37266DB5" w14:textId="77777777" w:rsidTr="00F30610">
        <w:trPr>
          <w:trHeight w:val="13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B90F5BE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8"/>
              </w:rPr>
              <w:t>ﾌﾘｶﾞﾅ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066E5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8362E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37E7F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46C8844F" w14:textId="77777777" w:rsidR="009B436A" w:rsidRPr="008942E5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8B10E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37FD29AC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06347F2F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26FFDD6E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9702" w14:textId="77777777" w:rsidR="009B436A" w:rsidRPr="00CE65E3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FD9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4F349034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2E8CE88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6EC0F0A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7ADE5684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3EAA0A5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1C5BF70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0F20F408" w14:textId="77777777" w:rsidR="009B436A" w:rsidRPr="00CE65E3" w:rsidRDefault="009B436A" w:rsidP="00F30610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喪失(予定)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E3E8FA0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採用・正職員・常勤になる日、家族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の</w:t>
            </w: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加入年月日など</w:t>
            </w:r>
          </w:p>
          <w:p w14:paraId="4118DA39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7178822A" w14:textId="77777777" w:rsidR="009B436A" w:rsidRPr="00272B09" w:rsidRDefault="009B436A" w:rsidP="00F30610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年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月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>日</w:t>
            </w:r>
          </w:p>
        </w:tc>
      </w:tr>
      <w:tr w:rsidR="009B436A" w:rsidRPr="00CE65E3" w14:paraId="62977862" w14:textId="77777777" w:rsidTr="00F30610">
        <w:trPr>
          <w:trHeight w:val="420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4B9AAF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4E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A6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E7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0A5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E85B1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BC9A4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437976" w14:textId="77777777" w:rsidR="009B436A" w:rsidRPr="00CE65E3" w:rsidRDefault="009B436A" w:rsidP="00F30610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436A" w:rsidRPr="00CE65E3" w14:paraId="62AA9889" w14:textId="77777777" w:rsidTr="00F30610">
        <w:trPr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F2439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41882C0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5CD9B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41A074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595B33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B0913F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4F62B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E8ACF9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E4B784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052F9A4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A3FCFF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D1AD45C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95190C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2DD0" w14:textId="77777777" w:rsidR="009B436A" w:rsidRPr="00602C5D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602C5D">
              <w:rPr>
                <w:rFonts w:asciiTheme="minorEastAsia" w:hAnsiTheme="minorEastAsia" w:hint="eastAsia"/>
                <w:sz w:val="10"/>
                <w:szCs w:val="10"/>
              </w:rPr>
              <w:t>□看護師　□事務　□その他</w:t>
            </w:r>
          </w:p>
          <w:p w14:paraId="1EE64048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spacing w:val="8"/>
                <w:w w:val="75"/>
                <w:kern w:val="0"/>
                <w:sz w:val="14"/>
                <w:szCs w:val="14"/>
                <w:fitText w:val="840" w:id="-1562105087"/>
              </w:rPr>
              <w:t xml:space="preserve">(　　　　　　</w:t>
            </w:r>
            <w:r w:rsidRPr="009B436A">
              <w:rPr>
                <w:rFonts w:asciiTheme="minorEastAsia" w:hAnsiTheme="minorEastAsia" w:hint="eastAsia"/>
                <w:spacing w:val="-6"/>
                <w:w w:val="75"/>
                <w:kern w:val="0"/>
                <w:sz w:val="16"/>
                <w:szCs w:val="16"/>
                <w:fitText w:val="840" w:id="-1562105087"/>
              </w:rPr>
              <w:t>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DB15" w14:textId="77777777" w:rsidR="009B436A" w:rsidRPr="00CE65E3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6EB2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7C9A1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1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社保離脱　2生保廃止</w:t>
            </w:r>
          </w:p>
          <w:p w14:paraId="4A30B68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3出生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4後期離脱</w:t>
            </w:r>
          </w:p>
          <w:p w14:paraId="49D74623" w14:textId="77777777" w:rsidR="009B436A" w:rsidRPr="00CE65E3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5その他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>(　　　　　　)</w:t>
            </w:r>
          </w:p>
        </w:tc>
      </w:tr>
      <w:tr w:rsidR="009B436A" w:rsidRPr="00CE65E3" w14:paraId="559DF6FD" w14:textId="77777777" w:rsidTr="00F30610">
        <w:trPr>
          <w:trHeight w:val="185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5AAA838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6"/>
              </w:rPr>
              <w:t>ﾌﾘｶﾞﾅ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44E20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FD0A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9332F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526D8803" w14:textId="77777777" w:rsidR="009B436A" w:rsidRPr="008942E5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7B12F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75252699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2D46A336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9F00A30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966C" w14:textId="77777777" w:rsidR="009B436A" w:rsidRPr="00CE65E3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E95E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4779DBF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28F8882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618BBF1E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492FCD4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49E2B512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194947B0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2B4FDDBE" w14:textId="77777777" w:rsidR="009B436A" w:rsidRPr="00CE65E3" w:rsidRDefault="009B436A" w:rsidP="00F30610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喪失(予定)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1FA7B58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採用・正職員・常勤になる日、家族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の</w:t>
            </w: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加入年月日など</w:t>
            </w:r>
          </w:p>
          <w:p w14:paraId="715AB715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402E91D9" w14:textId="77777777" w:rsidR="009B436A" w:rsidRPr="00CE65E3" w:rsidRDefault="009B436A" w:rsidP="00F30610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年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月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>日</w:t>
            </w:r>
          </w:p>
        </w:tc>
      </w:tr>
      <w:tr w:rsidR="009B436A" w:rsidRPr="00CE65E3" w14:paraId="37A3B473" w14:textId="77777777" w:rsidTr="00F30610">
        <w:trPr>
          <w:trHeight w:val="435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193ADA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918" w14:textId="77777777" w:rsidR="009B436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00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846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110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C169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BE" w14:textId="77777777" w:rsidR="009B436A" w:rsidRPr="00CE65E3" w:rsidRDefault="009B436A" w:rsidP="00F3061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ED7B65" w14:textId="77777777" w:rsidR="009B436A" w:rsidRPr="00CE65E3" w:rsidRDefault="009B436A" w:rsidP="00F30610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436A" w:rsidRPr="00CE65E3" w14:paraId="492C59D0" w14:textId="77777777" w:rsidTr="00F30610">
        <w:trPr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2B1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2CDBA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F31D63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BB2DA3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D2BBC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7A9AF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87948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1A0C9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232DD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D5F4B7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1A05AB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86542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3183A5" w14:textId="77777777" w:rsidR="009B436A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5A5" w14:textId="77777777" w:rsidR="009B436A" w:rsidRPr="00602C5D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602C5D">
              <w:rPr>
                <w:rFonts w:asciiTheme="minorEastAsia" w:hAnsiTheme="minorEastAsia" w:hint="eastAsia"/>
                <w:sz w:val="10"/>
                <w:szCs w:val="10"/>
              </w:rPr>
              <w:t>□看護師　□事務　□その他</w:t>
            </w:r>
          </w:p>
          <w:p w14:paraId="1ADAD994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spacing w:val="8"/>
                <w:w w:val="75"/>
                <w:kern w:val="0"/>
                <w:sz w:val="14"/>
                <w:szCs w:val="14"/>
                <w:fitText w:val="840" w:id="-1562105085"/>
              </w:rPr>
              <w:t xml:space="preserve">(　　　　　　</w:t>
            </w:r>
            <w:r w:rsidRPr="009B436A">
              <w:rPr>
                <w:rFonts w:asciiTheme="minorEastAsia" w:hAnsiTheme="minorEastAsia" w:hint="eastAsia"/>
                <w:spacing w:val="-6"/>
                <w:w w:val="75"/>
                <w:kern w:val="0"/>
                <w:sz w:val="16"/>
                <w:szCs w:val="16"/>
                <w:fitText w:val="840" w:id="-1562105085"/>
              </w:rPr>
              <w:t>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60D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EE9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BB07B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1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社保離脱　2生保廃止</w:t>
            </w:r>
          </w:p>
          <w:p w14:paraId="7DCE5597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3出生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4後期離脱</w:t>
            </w:r>
          </w:p>
          <w:p w14:paraId="6FB68C2C" w14:textId="77777777" w:rsidR="009B436A" w:rsidRPr="00CE65E3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5その他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>(　　　　　　)</w:t>
            </w:r>
          </w:p>
        </w:tc>
      </w:tr>
      <w:tr w:rsidR="009B436A" w:rsidRPr="00CE65E3" w14:paraId="3611EA26" w14:textId="77777777" w:rsidTr="00F30610">
        <w:trPr>
          <w:trHeight w:val="150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57E54B5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B436A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-1562105084"/>
              </w:rPr>
              <w:t>ﾌﾘｶﾞﾅ</w:t>
            </w: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47CEC" w14:textId="77777777" w:rsidR="009B436A" w:rsidRPr="008942E5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230D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2A834" w14:textId="77777777" w:rsidR="009B436A" w:rsidRPr="00B0452E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男</w:t>
            </w:r>
          </w:p>
          <w:p w14:paraId="637B9DBE" w14:textId="77777777" w:rsidR="009B436A" w:rsidRPr="008942E5" w:rsidRDefault="009B436A" w:rsidP="00F3061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0452E">
              <w:rPr>
                <w:rFonts w:ascii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6D79" w14:textId="77777777" w:rsidR="009B436A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FF78091" w14:textId="77777777" w:rsidR="009B436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昭・平・令</w:t>
            </w:r>
          </w:p>
          <w:p w14:paraId="750C0AB2" w14:textId="77777777" w:rsidR="009B436A" w:rsidRPr="008670A7" w:rsidRDefault="009B436A" w:rsidP="00F30610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A034E90" w14:textId="77777777" w:rsidR="009B436A" w:rsidRPr="00CE65E3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0A7">
              <w:rPr>
                <w:rFonts w:asciiTheme="minorEastAsia" w:hAnsiTheme="minorEastAsia" w:hint="eastAsia"/>
                <w:sz w:val="16"/>
                <w:szCs w:val="16"/>
              </w:rPr>
              <w:t>・　・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ECEA" w14:textId="77777777" w:rsidR="009B436A" w:rsidRPr="00CE65E3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5E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2977C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54954">
              <w:rPr>
                <w:rFonts w:asciiTheme="minorEastAsia" w:hAnsiTheme="minorEastAsia" w:hint="eastAsia"/>
                <w:sz w:val="12"/>
                <w:szCs w:val="12"/>
              </w:rPr>
              <w:t>□社保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□任意継続</w:t>
            </w:r>
          </w:p>
          <w:p w14:paraId="47EA5F04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□国保　□その他</w:t>
            </w:r>
          </w:p>
          <w:p w14:paraId="054BF6BF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　　　　　　　　)</w:t>
            </w:r>
          </w:p>
          <w:p w14:paraId="4E45AC24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①加入区分</w:t>
            </w:r>
          </w:p>
          <w:p w14:paraId="61E9C81A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本人　・　扶養</w:t>
            </w:r>
          </w:p>
          <w:p w14:paraId="60AE844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②喪失状況</w:t>
            </w:r>
          </w:p>
          <w:p w14:paraId="22159B25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年　　月　　日</w:t>
            </w:r>
          </w:p>
          <w:p w14:paraId="31ED9DE1" w14:textId="77777777" w:rsidR="009B436A" w:rsidRPr="00CE65E3" w:rsidRDefault="009B436A" w:rsidP="00F30610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喪失(予定)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3CE8680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採用・正職員・常勤になる日、家族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の</w:t>
            </w:r>
            <w:r w:rsidRPr="00A35B2D">
              <w:rPr>
                <w:rFonts w:asciiTheme="minorEastAsia" w:hAnsiTheme="minorEastAsia" w:hint="eastAsia"/>
                <w:sz w:val="12"/>
                <w:szCs w:val="12"/>
              </w:rPr>
              <w:t>加入年月日など</w:t>
            </w:r>
          </w:p>
          <w:p w14:paraId="250A9419" w14:textId="77777777" w:rsidR="009B436A" w:rsidRDefault="009B436A" w:rsidP="00F30610">
            <w:pPr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21E05462" w14:textId="77777777" w:rsidR="009B436A" w:rsidRPr="00CE65E3" w:rsidRDefault="009B436A" w:rsidP="00F30610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年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 xml:space="preserve">月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751042">
              <w:rPr>
                <w:rFonts w:asciiTheme="minorEastAsia" w:hAnsiTheme="minorEastAsia" w:hint="eastAsia"/>
                <w:sz w:val="14"/>
                <w:szCs w:val="14"/>
              </w:rPr>
              <w:t>日</w:t>
            </w:r>
          </w:p>
        </w:tc>
      </w:tr>
      <w:tr w:rsidR="009B436A" w:rsidRPr="00CE65E3" w14:paraId="6D860BD6" w14:textId="77777777" w:rsidTr="00F30610">
        <w:trPr>
          <w:trHeight w:val="410"/>
        </w:trPr>
        <w:tc>
          <w:tcPr>
            <w:tcW w:w="418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85096A2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6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517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74E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03B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98E" w14:textId="77777777" w:rsidR="009B436A" w:rsidRPr="00CE65E3" w:rsidRDefault="009B436A" w:rsidP="00F306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0096D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865019" w14:textId="77777777" w:rsidR="009B436A" w:rsidRPr="00CE65E3" w:rsidRDefault="009B436A" w:rsidP="00F3061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9BB9D15" w14:textId="77777777" w:rsidR="009B436A" w:rsidRPr="00CE65E3" w:rsidRDefault="009B436A" w:rsidP="00F30610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436A" w:rsidRPr="00CE65E3" w14:paraId="6CBAEF10" w14:textId="77777777" w:rsidTr="00F30610">
        <w:trPr>
          <w:trHeight w:val="317"/>
        </w:trPr>
        <w:tc>
          <w:tcPr>
            <w:tcW w:w="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A810F72" w14:textId="77777777" w:rsidR="009B436A" w:rsidRPr="00C34238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43A683F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FBE1EF0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BB5C62A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77FFF18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469FA48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0B38FB3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9C7D1A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5781554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D70AEA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6CA6CDB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EBEC9B9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84DB8F1" w14:textId="77777777" w:rsidR="009B436A" w:rsidRPr="008942E5" w:rsidRDefault="009B436A" w:rsidP="00F3061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CBD68" w14:textId="77777777" w:rsidR="009B436A" w:rsidRPr="00602C5D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602C5D">
              <w:rPr>
                <w:rFonts w:asciiTheme="minorEastAsia" w:hAnsiTheme="minorEastAsia" w:hint="eastAsia"/>
                <w:sz w:val="10"/>
                <w:szCs w:val="10"/>
              </w:rPr>
              <w:t>□看護師　□事務　□その他</w:t>
            </w:r>
          </w:p>
          <w:p w14:paraId="0BBB200B" w14:textId="77777777" w:rsidR="009B436A" w:rsidRPr="00CE65E3" w:rsidRDefault="009B436A" w:rsidP="00F30610">
            <w:pPr>
              <w:spacing w:line="1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436A">
              <w:rPr>
                <w:rFonts w:asciiTheme="minorEastAsia" w:hAnsiTheme="minorEastAsia" w:hint="eastAsia"/>
                <w:spacing w:val="8"/>
                <w:w w:val="75"/>
                <w:kern w:val="0"/>
                <w:sz w:val="14"/>
                <w:szCs w:val="14"/>
                <w:fitText w:val="840" w:id="-1562105083"/>
              </w:rPr>
              <w:t xml:space="preserve">(　　　　　　</w:t>
            </w:r>
            <w:r w:rsidRPr="009B436A">
              <w:rPr>
                <w:rFonts w:asciiTheme="minorEastAsia" w:hAnsiTheme="minorEastAsia" w:hint="eastAsia"/>
                <w:spacing w:val="-6"/>
                <w:w w:val="75"/>
                <w:kern w:val="0"/>
                <w:sz w:val="16"/>
                <w:szCs w:val="16"/>
                <w:fitText w:val="840" w:id="-1562105083"/>
              </w:rPr>
              <w:t>)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8F0A2" w14:textId="77777777" w:rsidR="009B436A" w:rsidRPr="00CE65E3" w:rsidRDefault="009B436A" w:rsidP="00F3061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437E4" w14:textId="77777777" w:rsidR="009B436A" w:rsidRPr="00CE65E3" w:rsidRDefault="009B436A" w:rsidP="00F3061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41A0F2C8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1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社保離脱　2生保廃止</w:t>
            </w:r>
          </w:p>
          <w:p w14:paraId="568EAB09" w14:textId="77777777" w:rsidR="009B436A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3出生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4後期離脱</w:t>
            </w:r>
          </w:p>
          <w:p w14:paraId="3A4463F1" w14:textId="77777777" w:rsidR="009B436A" w:rsidRPr="00CE65E3" w:rsidRDefault="009B436A" w:rsidP="00F30610">
            <w:pPr>
              <w:spacing w:line="1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2B09">
              <w:rPr>
                <w:rFonts w:asciiTheme="minorEastAsia" w:hAnsiTheme="minorEastAsia" w:hint="eastAsia"/>
                <w:sz w:val="10"/>
                <w:szCs w:val="10"/>
              </w:rPr>
              <w:t>5その他</w:t>
            </w:r>
            <w:r>
              <w:rPr>
                <w:rFonts w:asciiTheme="minorEastAsia" w:hAnsiTheme="minorEastAsia" w:hint="eastAsia"/>
                <w:sz w:val="10"/>
                <w:szCs w:val="10"/>
              </w:rPr>
              <w:t>(　　　　　　)</w:t>
            </w:r>
          </w:p>
        </w:tc>
      </w:tr>
      <w:tr w:rsidR="009B436A" w14:paraId="35922586" w14:textId="77777777" w:rsidTr="003A1B4C">
        <w:trPr>
          <w:trHeight w:val="131"/>
        </w:trPr>
        <w:tc>
          <w:tcPr>
            <w:tcW w:w="7416" w:type="dxa"/>
            <w:gridSpan w:val="1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7222D6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上記のとおり届けます。</w:t>
            </w:r>
          </w:p>
          <w:p w14:paraId="67AF467A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4A2FB540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事業所</w:t>
            </w:r>
          </w:p>
          <w:p w14:paraId="2349268D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所在地　〒　　　－</w:t>
            </w:r>
          </w:p>
          <w:p w14:paraId="4858C1F1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101528C6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16C9EED3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　称</w:t>
            </w:r>
          </w:p>
          <w:p w14:paraId="5BDBE5A6" w14:textId="77777777" w:rsidR="009B436A" w:rsidRPr="00792E76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</w:t>
            </w:r>
          </w:p>
          <w:p w14:paraId="1E05F8B5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第１種組合員（事業主）</w:t>
            </w:r>
          </w:p>
          <w:p w14:paraId="662304B4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　　　　　　　　　</w:t>
            </w:r>
          </w:p>
          <w:p w14:paraId="68785C22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C737005" w14:textId="77777777" w:rsidR="009B436A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239D70B2" w14:textId="77777777" w:rsidR="009B436A" w:rsidRDefault="009B436A" w:rsidP="00F30610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69F92052" w14:textId="77777777" w:rsidR="009B436A" w:rsidRPr="00CF0923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  <w:tc>
          <w:tcPr>
            <w:tcW w:w="2961" w:type="dxa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9EAD2" w14:textId="77777777" w:rsidR="009B436A" w:rsidRPr="001A3ECC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3ECC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9B436A" w14:paraId="4E78FD20" w14:textId="77777777" w:rsidTr="00F30610">
        <w:trPr>
          <w:trHeight w:val="217"/>
        </w:trPr>
        <w:tc>
          <w:tcPr>
            <w:tcW w:w="741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B6581A" w14:textId="77777777" w:rsidR="009B436A" w:rsidRPr="00CF0923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85EAFCA" w14:textId="77777777" w:rsidR="009B436A" w:rsidRPr="000C6589" w:rsidRDefault="009B436A" w:rsidP="00F30610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C6589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138ACA21" w14:textId="77777777" w:rsidR="009B436A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C6589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9B436A" w14:paraId="60511CF1" w14:textId="77777777" w:rsidTr="00F30610">
        <w:trPr>
          <w:trHeight w:val="35"/>
        </w:trPr>
        <w:tc>
          <w:tcPr>
            <w:tcW w:w="741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9383C1" w14:textId="77777777" w:rsidR="009B436A" w:rsidRPr="00D705F1" w:rsidRDefault="009B436A" w:rsidP="00F30610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gridSpan w:val="10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322F65" w14:textId="77777777" w:rsidR="009B436A" w:rsidRPr="00990A0C" w:rsidRDefault="009B436A" w:rsidP="00F3061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0A0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9B436A" w14:paraId="2FE8D516" w14:textId="77777777" w:rsidTr="00F30610">
        <w:trPr>
          <w:trHeight w:val="139"/>
        </w:trPr>
        <w:tc>
          <w:tcPr>
            <w:tcW w:w="741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D02EEE" w14:textId="77777777" w:rsidR="009B436A" w:rsidRDefault="009B436A" w:rsidP="00F30610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7A53116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8DD8E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84BC7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FFE2A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6683F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A34AB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360A8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BFF363" w14:textId="77777777" w:rsidR="009B436A" w:rsidRPr="00D705F1" w:rsidRDefault="009B436A" w:rsidP="00F3061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</w:tr>
      <w:tr w:rsidR="009B436A" w14:paraId="0C1DDAF6" w14:textId="77777777" w:rsidTr="00F30610">
        <w:trPr>
          <w:trHeight w:val="981"/>
        </w:trPr>
        <w:tc>
          <w:tcPr>
            <w:tcW w:w="741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388B5" w14:textId="77777777" w:rsidR="009B436A" w:rsidRDefault="009B436A" w:rsidP="00F30610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3E047D1" w14:textId="77777777" w:rsidR="009B436A" w:rsidRDefault="009B436A" w:rsidP="00F30610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提出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代理人</w:t>
            </w:r>
          </w:p>
          <w:p w14:paraId="0E300262" w14:textId="77777777" w:rsidR="009B436A" w:rsidRDefault="009B436A" w:rsidP="00F30610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14:paraId="62D81AD4" w14:textId="77777777" w:rsidR="009B436A" w:rsidRDefault="009B436A" w:rsidP="00F30610">
            <w:pPr>
              <w:spacing w:line="16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178A1DD2" w14:textId="77777777" w:rsidR="009B436A" w:rsidRPr="00A35B2D" w:rsidRDefault="009B436A" w:rsidP="00F30610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  <w:p w14:paraId="28A6BCDC" w14:textId="77777777" w:rsidR="009B436A" w:rsidRDefault="009B436A" w:rsidP="00F30610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1FA806E9" w14:textId="77777777" w:rsidR="009B436A" w:rsidRPr="00E25E09" w:rsidRDefault="009B436A" w:rsidP="00F30610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（　　　　）（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4"/>
                <w:szCs w:val="14"/>
              </w:rPr>
              <w:t>）（　　　　）</w:t>
            </w:r>
          </w:p>
        </w:tc>
      </w:tr>
      <w:tr w:rsidR="009B436A" w14:paraId="25A01318" w14:textId="77777777" w:rsidTr="00F30610">
        <w:trPr>
          <w:trHeight w:val="795"/>
        </w:trPr>
        <w:tc>
          <w:tcPr>
            <w:tcW w:w="7416" w:type="dxa"/>
            <w:gridSpan w:val="1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5B953" w14:textId="77777777" w:rsidR="009B436A" w:rsidRDefault="009B436A" w:rsidP="00F30610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gridSpan w:val="10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39A92" w14:textId="77777777" w:rsidR="009B436A" w:rsidRPr="006E53CA" w:rsidRDefault="009B436A" w:rsidP="00F30610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委任状</w:t>
            </w:r>
          </w:p>
          <w:p w14:paraId="18CD786E" w14:textId="77777777" w:rsidR="009B436A" w:rsidRPr="006E53CA" w:rsidRDefault="009B436A" w:rsidP="00F30610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私は上記の者を代理人と定め、個人番号を提供することを委任します。</w:t>
            </w:r>
          </w:p>
          <w:p w14:paraId="1D91DFF1" w14:textId="77777777" w:rsidR="009B436A" w:rsidRPr="006E53CA" w:rsidRDefault="009B436A" w:rsidP="00F30610">
            <w:pPr>
              <w:spacing w:line="20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第１種組合員（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事業主</w:t>
            </w: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0048DB13" w14:textId="77777777" w:rsidR="009B436A" w:rsidRPr="006E53CA" w:rsidRDefault="009B436A" w:rsidP="00F30610">
            <w:pPr>
              <w:spacing w:line="100" w:lineRule="exact"/>
              <w:ind w:firstLineChars="100" w:firstLine="14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06091610" w14:textId="77777777" w:rsidR="009B436A" w:rsidRPr="0071055B" w:rsidRDefault="009B436A" w:rsidP="00F30610">
            <w:pPr>
              <w:spacing w:line="300" w:lineRule="exact"/>
              <w:ind w:firstLineChars="100" w:firstLine="14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</w:tc>
      </w:tr>
    </w:tbl>
    <w:p w14:paraId="0909592C" w14:textId="2943C01E" w:rsidR="009B436A" w:rsidRPr="00522845" w:rsidRDefault="009B436A" w:rsidP="009B436A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※加入要件や</w:t>
      </w:r>
      <w:r>
        <w:rPr>
          <w:rFonts w:asciiTheme="minorEastAsia" w:hAnsiTheme="minorEastAsia" w:hint="eastAsia"/>
          <w:bCs/>
          <w:kern w:val="0"/>
          <w:sz w:val="18"/>
          <w:szCs w:val="18"/>
        </w:rPr>
        <w:t>提出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書類は別紙をご覧ください。</w:t>
      </w:r>
    </w:p>
    <w:p w14:paraId="46AEAB4A" w14:textId="5A830FAB" w:rsidR="009B436A" w:rsidRDefault="009B436A" w:rsidP="009B436A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t>※裏面「家族の健康保険連絡票」をご確認のうえ、必要に応じてご記入ください。</w:t>
      </w:r>
    </w:p>
    <w:p w14:paraId="35EDFDDA" w14:textId="77777777" w:rsidR="009B436A" w:rsidRPr="00851BD3" w:rsidRDefault="009B436A" w:rsidP="009B436A">
      <w:pPr>
        <w:spacing w:line="200" w:lineRule="exact"/>
        <w:ind w:left="180" w:hangingChars="100" w:hanging="180"/>
        <w:rPr>
          <w:rFonts w:asciiTheme="minorEastAsia" w:hAnsiTheme="minorEastAsia"/>
          <w:bCs/>
          <w:kern w:val="0"/>
          <w:sz w:val="18"/>
          <w:szCs w:val="18"/>
        </w:rPr>
      </w:pPr>
    </w:p>
    <w:p w14:paraId="06306CC4" w14:textId="051F0E4A" w:rsidR="009B436A" w:rsidRDefault="009B436A" w:rsidP="009B436A">
      <w:pPr>
        <w:spacing w:line="276" w:lineRule="auto"/>
        <w:ind w:left="281" w:hangingChars="100" w:hanging="281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◆</w:t>
      </w:r>
      <w:r w:rsidRPr="00562DD5">
        <w:rPr>
          <w:rFonts w:hint="eastAsia"/>
          <w:b/>
          <w:sz w:val="28"/>
          <w:szCs w:val="28"/>
        </w:rPr>
        <w:t>家族の健康保険連絡票</w:t>
      </w:r>
    </w:p>
    <w:p w14:paraId="0AC94325" w14:textId="77777777" w:rsidR="009B436A" w:rsidRPr="00AF314D" w:rsidRDefault="009B436A" w:rsidP="009B436A">
      <w:pPr>
        <w:spacing w:line="276" w:lineRule="auto"/>
        <w:ind w:leftChars="100" w:left="210"/>
        <w:rPr>
          <w:b/>
          <w:sz w:val="24"/>
          <w:szCs w:val="24"/>
        </w:rPr>
      </w:pPr>
      <w:r w:rsidRPr="00325FFD">
        <w:rPr>
          <w:rFonts w:hint="eastAsia"/>
          <w:b/>
          <w:sz w:val="24"/>
          <w:szCs w:val="24"/>
        </w:rPr>
        <w:t>医師国保に加入</w:t>
      </w:r>
      <w:r>
        <w:rPr>
          <w:rFonts w:hint="eastAsia"/>
          <w:b/>
          <w:sz w:val="24"/>
          <w:szCs w:val="24"/>
        </w:rPr>
        <w:t>しない</w:t>
      </w:r>
      <w:r w:rsidRPr="00325FFD">
        <w:rPr>
          <w:rFonts w:hint="eastAsia"/>
          <w:b/>
          <w:sz w:val="24"/>
          <w:szCs w:val="24"/>
        </w:rPr>
        <w:t>ご家族（住民票上の同一世帯の方）がいる場合、</w:t>
      </w:r>
      <w:r w:rsidRPr="003F055D">
        <w:rPr>
          <w:rFonts w:hint="eastAsia"/>
          <w:b/>
          <w:sz w:val="24"/>
          <w:szCs w:val="24"/>
        </w:rPr>
        <w:t>下記に</w:t>
      </w:r>
      <w:r w:rsidRPr="0019466F">
        <w:rPr>
          <w:rFonts w:hint="eastAsia"/>
          <w:b/>
          <w:sz w:val="24"/>
          <w:szCs w:val="24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904"/>
        <w:gridCol w:w="6626"/>
      </w:tblGrid>
      <w:tr w:rsidR="009B436A" w14:paraId="4A415480" w14:textId="77777777" w:rsidTr="00F30610">
        <w:trPr>
          <w:cantSplit/>
          <w:trHeight w:val="477"/>
        </w:trPr>
        <w:tc>
          <w:tcPr>
            <w:tcW w:w="1945" w:type="dxa"/>
          </w:tcPr>
          <w:p w14:paraId="66218ECC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30701655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571575C5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6D53FDED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63502F42" w14:textId="77777777" w:rsidTr="00F30610">
        <w:trPr>
          <w:cantSplit/>
          <w:trHeight w:val="477"/>
        </w:trPr>
        <w:tc>
          <w:tcPr>
            <w:tcW w:w="1945" w:type="dxa"/>
          </w:tcPr>
          <w:p w14:paraId="47537F74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694D4D85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55A3D2FD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08E20E6D" w14:textId="77777777" w:rsidR="009B436A" w:rsidRPr="00B02923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2D8D2163" w14:textId="77777777" w:rsidTr="00F30610">
        <w:trPr>
          <w:cantSplit/>
          <w:trHeight w:val="477"/>
        </w:trPr>
        <w:tc>
          <w:tcPr>
            <w:tcW w:w="1945" w:type="dxa"/>
          </w:tcPr>
          <w:p w14:paraId="1631D1A5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1044522E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28115AC5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3CD409EA" w14:textId="77777777" w:rsidR="009B436A" w:rsidRPr="00B02923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419A2BF5" w14:textId="77777777" w:rsidTr="00F30610">
        <w:trPr>
          <w:cantSplit/>
          <w:trHeight w:val="477"/>
        </w:trPr>
        <w:tc>
          <w:tcPr>
            <w:tcW w:w="1945" w:type="dxa"/>
          </w:tcPr>
          <w:p w14:paraId="1A46A277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22D37E5B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26A33BB5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5F364FA4" w14:textId="77777777" w:rsidR="009B436A" w:rsidRPr="00B02923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0A18CBA9" w14:textId="77777777" w:rsidTr="00F30610">
        <w:trPr>
          <w:cantSplit/>
          <w:trHeight w:val="477"/>
        </w:trPr>
        <w:tc>
          <w:tcPr>
            <w:tcW w:w="1945" w:type="dxa"/>
          </w:tcPr>
          <w:p w14:paraId="529526A0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3EF7B30C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3F9CB4EB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79D561E0" w14:textId="77777777" w:rsidR="009B436A" w:rsidRPr="00B02923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3F988673" w14:textId="77777777" w:rsidTr="00F30610">
        <w:trPr>
          <w:cantSplit/>
          <w:trHeight w:val="477"/>
        </w:trPr>
        <w:tc>
          <w:tcPr>
            <w:tcW w:w="1945" w:type="dxa"/>
          </w:tcPr>
          <w:p w14:paraId="7449BA7A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4B83E157" w14:textId="77777777" w:rsidR="009B436A" w:rsidRPr="0030024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1D68ACBC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53B771E0" w14:textId="77777777" w:rsidR="009B436A" w:rsidRPr="00B02923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1E190BE4" w14:textId="77777777" w:rsidTr="00F30610">
        <w:trPr>
          <w:cantSplit/>
          <w:trHeight w:val="510"/>
        </w:trPr>
        <w:tc>
          <w:tcPr>
            <w:tcW w:w="1945" w:type="dxa"/>
          </w:tcPr>
          <w:p w14:paraId="596ACF14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71972248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4E0B1333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19EC6CDD" w14:textId="77777777" w:rsidR="009B436A" w:rsidRPr="0065300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6C365DDE" w14:textId="77777777" w:rsidTr="00F30610">
        <w:trPr>
          <w:cantSplit/>
          <w:trHeight w:val="510"/>
        </w:trPr>
        <w:tc>
          <w:tcPr>
            <w:tcW w:w="1945" w:type="dxa"/>
          </w:tcPr>
          <w:p w14:paraId="41E9E6BF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4545FAB6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28B00357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037CF7AD" w14:textId="77777777" w:rsidR="009B436A" w:rsidRPr="0065300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2804C18E" w14:textId="77777777" w:rsidTr="00F30610">
        <w:trPr>
          <w:cantSplit/>
          <w:trHeight w:val="510"/>
        </w:trPr>
        <w:tc>
          <w:tcPr>
            <w:tcW w:w="1945" w:type="dxa"/>
          </w:tcPr>
          <w:p w14:paraId="7CBC0C6C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55359853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04218332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14B2BCE1" w14:textId="77777777" w:rsidR="009B436A" w:rsidRPr="0065300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9B436A" w14:paraId="65CDC7C0" w14:textId="77777777" w:rsidTr="00F30610">
        <w:trPr>
          <w:cantSplit/>
          <w:trHeight w:val="510"/>
        </w:trPr>
        <w:tc>
          <w:tcPr>
            <w:tcW w:w="1945" w:type="dxa"/>
          </w:tcPr>
          <w:p w14:paraId="598238CE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73CA16F7" w14:textId="77777777" w:rsidR="009B436A" w:rsidRPr="00945268" w:rsidRDefault="009B436A" w:rsidP="00F30610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2AE003A8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6EF91CAB" w14:textId="77777777" w:rsidR="009B436A" w:rsidRPr="0065300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</w:tbl>
    <w:p w14:paraId="227505DD" w14:textId="77777777" w:rsidR="009B436A" w:rsidRDefault="009B436A" w:rsidP="009B436A">
      <w:pPr>
        <w:spacing w:line="276" w:lineRule="auto"/>
        <w:rPr>
          <w:b/>
          <w:sz w:val="28"/>
          <w:szCs w:val="28"/>
        </w:rPr>
      </w:pPr>
    </w:p>
    <w:p w14:paraId="7E6EC573" w14:textId="77777777" w:rsidR="009B436A" w:rsidRDefault="009B436A" w:rsidP="009B436A">
      <w:pPr>
        <w:spacing w:line="276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◆就労証明書</w:t>
      </w:r>
    </w:p>
    <w:p w14:paraId="7A99C8A1" w14:textId="77777777" w:rsidR="009B436A" w:rsidRPr="00B02923" w:rsidRDefault="009B436A" w:rsidP="009B436A">
      <w:pPr>
        <w:spacing w:line="276" w:lineRule="auto"/>
        <w:ind w:leftChars="100" w:left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事業主を除く</w:t>
      </w:r>
      <w:r w:rsidRPr="002F54DA">
        <w:rPr>
          <w:rFonts w:hint="eastAsia"/>
          <w:b/>
          <w:sz w:val="24"/>
          <w:szCs w:val="24"/>
        </w:rPr>
        <w:t>常勤</w:t>
      </w:r>
      <w:r>
        <w:rPr>
          <w:rFonts w:hint="eastAsia"/>
          <w:b/>
          <w:sz w:val="24"/>
          <w:szCs w:val="24"/>
        </w:rPr>
        <w:t>・</w:t>
      </w:r>
      <w:r w:rsidRPr="002F54DA">
        <w:rPr>
          <w:rFonts w:hint="eastAsia"/>
          <w:b/>
          <w:sz w:val="24"/>
          <w:szCs w:val="24"/>
        </w:rPr>
        <w:t>非常勤の勤務医師、</w:t>
      </w:r>
      <w:r>
        <w:rPr>
          <w:rFonts w:hint="eastAsia"/>
          <w:b/>
          <w:sz w:val="24"/>
          <w:szCs w:val="24"/>
        </w:rPr>
        <w:t>常勤の従業員</w:t>
      </w:r>
      <w:r w:rsidRPr="002F54DA">
        <w:rPr>
          <w:rFonts w:hint="eastAsia"/>
          <w:b/>
          <w:sz w:val="24"/>
          <w:szCs w:val="24"/>
        </w:rPr>
        <w:t>の加入の</w:t>
      </w:r>
      <w:r>
        <w:rPr>
          <w:rFonts w:hint="eastAsia"/>
          <w:b/>
          <w:sz w:val="24"/>
          <w:szCs w:val="24"/>
        </w:rPr>
        <w:t>場合</w:t>
      </w:r>
      <w:r w:rsidRPr="002F54DA">
        <w:rPr>
          <w:rFonts w:hint="eastAsia"/>
          <w:b/>
          <w:sz w:val="24"/>
          <w:szCs w:val="24"/>
        </w:rPr>
        <w:t>、下記に記入してください。</w:t>
      </w:r>
      <w:r>
        <w:rPr>
          <w:rFonts w:hint="eastAsia"/>
          <w:b/>
          <w:sz w:val="24"/>
          <w:szCs w:val="24"/>
          <w:u w:val="wave"/>
        </w:rPr>
        <w:t>ただし、雇用契約書（写し）、健康保険適用除外承認申請書を提出する場合は記入不要です。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9B436A" w14:paraId="54482D82" w14:textId="77777777" w:rsidTr="00F30610">
        <w:trPr>
          <w:cantSplit/>
          <w:trHeight w:val="1938"/>
        </w:trPr>
        <w:tc>
          <w:tcPr>
            <w:tcW w:w="10475" w:type="dxa"/>
            <w:tcBorders>
              <w:bottom w:val="single" w:sz="4" w:space="0" w:color="auto"/>
            </w:tcBorders>
          </w:tcPr>
          <w:p w14:paraId="78B2D26E" w14:textId="77777777" w:rsidR="009B436A" w:rsidRPr="008C28BC" w:rsidRDefault="009B436A" w:rsidP="00F30610">
            <w:pPr>
              <w:adjustRightInd w:val="0"/>
              <w:spacing w:line="0" w:lineRule="atLeast"/>
              <w:rPr>
                <w:b/>
                <w:szCs w:val="21"/>
              </w:rPr>
            </w:pPr>
            <w:r w:rsidRPr="008C28BC">
              <w:rPr>
                <w:rFonts w:hint="eastAsia"/>
                <w:bCs/>
                <w:kern w:val="0"/>
                <w:szCs w:val="21"/>
              </w:rPr>
              <w:t>※勤務先の事業主に証明を受けてください。</w:t>
            </w:r>
          </w:p>
          <w:p w14:paraId="7F3FAF3B" w14:textId="77777777" w:rsidR="009B436A" w:rsidRDefault="009B436A" w:rsidP="00F30610">
            <w:pPr>
              <w:adjustRightInd w:val="0"/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就労証明書</w:t>
            </w:r>
          </w:p>
          <w:p w14:paraId="49327294" w14:textId="77777777" w:rsidR="009B436A" w:rsidRDefault="009B436A" w:rsidP="00F30610">
            <w:pPr>
              <w:adjustRightInd w:val="0"/>
              <w:spacing w:line="0" w:lineRule="atLeast"/>
              <w:ind w:firstLineChars="500" w:firstLine="10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※種別に☑してください。</w:t>
            </w:r>
          </w:p>
          <w:p w14:paraId="2F627341" w14:textId="77777777" w:rsidR="009B436A" w:rsidRDefault="009B436A" w:rsidP="00F30610">
            <w:pPr>
              <w:adjustRightInd w:val="0"/>
              <w:spacing w:line="0" w:lineRule="atLeast"/>
              <w:ind w:firstLineChars="700" w:firstLine="147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□常勤の勤務医師　□非常勤の勤務医師　□常勤の従業員（家族従業員を含む）</w:t>
            </w:r>
          </w:p>
          <w:p w14:paraId="6EEC5622" w14:textId="77777777" w:rsidR="009B436A" w:rsidRDefault="009B436A" w:rsidP="00F30610">
            <w:pPr>
              <w:adjustRightInd w:val="0"/>
              <w:spacing w:line="0" w:lineRule="atLeast"/>
              <w:ind w:firstLineChars="700" w:firstLine="1470"/>
              <w:jc w:val="left"/>
              <w:rPr>
                <w:bCs/>
                <w:szCs w:val="21"/>
              </w:rPr>
            </w:pPr>
          </w:p>
          <w:p w14:paraId="7BB1482A" w14:textId="77777777" w:rsidR="009B436A" w:rsidRDefault="009B436A" w:rsidP="00F30610">
            <w:pPr>
              <w:adjustRightInd w:val="0"/>
              <w:spacing w:line="0" w:lineRule="atLeast"/>
              <w:ind w:firstLineChars="700" w:firstLine="147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加入者の氏名</w:t>
            </w:r>
          </w:p>
          <w:p w14:paraId="5B2A7029" w14:textId="77777777" w:rsidR="009B436A" w:rsidRPr="00C025DA" w:rsidRDefault="009B436A" w:rsidP="00F30610">
            <w:pPr>
              <w:adjustRightInd w:val="0"/>
              <w:spacing w:line="0" w:lineRule="atLeast"/>
              <w:ind w:firstLineChars="700" w:firstLine="1470"/>
              <w:jc w:val="left"/>
              <w:rPr>
                <w:bCs/>
                <w:szCs w:val="21"/>
                <w:u w:val="thick"/>
              </w:rPr>
            </w:pPr>
            <w:r w:rsidRPr="00C025DA">
              <w:rPr>
                <w:rFonts w:hint="eastAsia"/>
                <w:bCs/>
                <w:szCs w:val="21"/>
                <w:u w:val="thick"/>
              </w:rPr>
              <w:t xml:space="preserve">　　　　　　　　　　　　　　　　　　　　　　　　　　　　　　　　</w:t>
            </w:r>
          </w:p>
          <w:p w14:paraId="061DCD4F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</w:p>
          <w:p w14:paraId="4059FF34" w14:textId="77777777" w:rsidR="009B436A" w:rsidRDefault="009B436A" w:rsidP="00F30610">
            <w:pPr>
              <w:adjustRightInd w:val="0"/>
              <w:spacing w:line="0" w:lineRule="atLeast"/>
              <w:ind w:firstLineChars="700" w:firstLine="147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就労開始年月日　　　　　　　令和　　　年　　　月　　　日</w:t>
            </w:r>
          </w:p>
          <w:p w14:paraId="57A04DDF" w14:textId="77777777" w:rsidR="009B436A" w:rsidRPr="003F055D" w:rsidRDefault="009B436A" w:rsidP="00F30610">
            <w:pPr>
              <w:adjustRightInd w:val="0"/>
              <w:spacing w:line="0" w:lineRule="atLeast"/>
              <w:ind w:firstLineChars="700" w:firstLine="816"/>
              <w:jc w:val="left"/>
              <w:rPr>
                <w:bCs/>
                <w:szCs w:val="21"/>
              </w:rPr>
            </w:pPr>
            <w:r w:rsidRPr="003A1B4C">
              <w:rPr>
                <w:rFonts w:hint="eastAsia"/>
                <w:bCs/>
                <w:spacing w:val="2"/>
                <w:w w:val="71"/>
                <w:kern w:val="0"/>
                <w:sz w:val="16"/>
                <w:szCs w:val="16"/>
                <w:fitText w:val="3200" w:id="-1562105082"/>
              </w:rPr>
              <w:t>※従業員が非常勤から常勤になった場合はその常勤になった</w:t>
            </w:r>
            <w:r w:rsidRPr="003A1B4C">
              <w:rPr>
                <w:rFonts w:hint="eastAsia"/>
                <w:bCs/>
                <w:spacing w:val="-22"/>
                <w:w w:val="71"/>
                <w:kern w:val="0"/>
                <w:sz w:val="16"/>
                <w:szCs w:val="16"/>
                <w:fitText w:val="3200" w:id="-1562105082"/>
              </w:rPr>
              <w:t>日</w:t>
            </w:r>
            <w:r w:rsidRPr="00802BC7">
              <w:rPr>
                <w:rFonts w:hint="eastAsia"/>
                <w:bCs/>
                <w:sz w:val="16"/>
                <w:szCs w:val="16"/>
              </w:rPr>
              <w:t xml:space="preserve">　　</w:t>
            </w:r>
            <w:r w:rsidRPr="00802BC7">
              <w:rPr>
                <w:rFonts w:hint="eastAsia"/>
                <w:bCs/>
                <w:sz w:val="16"/>
                <w:szCs w:val="16"/>
                <w:u w:val="thick"/>
              </w:rPr>
              <w:t xml:space="preserve">　　　</w:t>
            </w:r>
            <w:r>
              <w:rPr>
                <w:rFonts w:hint="eastAsia"/>
                <w:bCs/>
                <w:sz w:val="16"/>
                <w:szCs w:val="16"/>
                <w:u w:val="thick"/>
              </w:rPr>
              <w:t xml:space="preserve">　　　　　</w:t>
            </w:r>
            <w:r w:rsidRPr="00802BC7">
              <w:rPr>
                <w:rFonts w:hint="eastAsia"/>
                <w:bCs/>
                <w:sz w:val="16"/>
                <w:szCs w:val="16"/>
                <w:u w:val="thick"/>
              </w:rPr>
              <w:t xml:space="preserve">　　　　　　　　　　</w:t>
            </w:r>
            <w:r>
              <w:rPr>
                <w:rFonts w:hint="eastAsia"/>
                <w:bCs/>
                <w:sz w:val="16"/>
                <w:szCs w:val="16"/>
                <w:u w:val="thick"/>
              </w:rPr>
              <w:t xml:space="preserve">　</w:t>
            </w:r>
            <w:r w:rsidRPr="00802BC7">
              <w:rPr>
                <w:rFonts w:hint="eastAsia"/>
                <w:bCs/>
                <w:sz w:val="16"/>
                <w:szCs w:val="16"/>
                <w:u w:val="thick"/>
              </w:rPr>
              <w:t xml:space="preserve">　</w:t>
            </w:r>
          </w:p>
          <w:p w14:paraId="3BD85800" w14:textId="77777777" w:rsidR="009B436A" w:rsidRPr="005228F6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</w:p>
          <w:p w14:paraId="75B4D8BB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上記の者が当事業所に就労し雇用していることを証明いたします。</w:t>
            </w:r>
          </w:p>
          <w:p w14:paraId="35EB6AE1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</w:p>
          <w:p w14:paraId="237017C6" w14:textId="77777777" w:rsidR="009B436A" w:rsidRDefault="009B436A" w:rsidP="00F30610">
            <w:pPr>
              <w:adjustRightInd w:val="0"/>
              <w:spacing w:line="0" w:lineRule="atLeast"/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　　　年　　　月　　　日</w:t>
            </w:r>
          </w:p>
          <w:p w14:paraId="1E4CDF33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</w:p>
          <w:p w14:paraId="061B59F5" w14:textId="77777777" w:rsidR="009B436A" w:rsidRDefault="009B436A" w:rsidP="00F30610">
            <w:pPr>
              <w:adjustRightInd w:val="0"/>
              <w:spacing w:line="0" w:lineRule="atLeast"/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第１種組合員（事業主）氏名</w:t>
            </w:r>
          </w:p>
          <w:p w14:paraId="6256C8D8" w14:textId="77777777" w:rsidR="009B436A" w:rsidRPr="00917928" w:rsidRDefault="009B436A" w:rsidP="00F30610">
            <w:pPr>
              <w:adjustRightInd w:val="0"/>
              <w:spacing w:line="0" w:lineRule="atLeast"/>
              <w:ind w:firstLineChars="100" w:firstLine="160"/>
              <w:jc w:val="left"/>
              <w:rPr>
                <w:bCs/>
                <w:sz w:val="16"/>
                <w:szCs w:val="16"/>
              </w:rPr>
            </w:pPr>
            <w:r w:rsidRPr="00917928">
              <w:rPr>
                <w:rFonts w:hint="eastAsia"/>
                <w:bCs/>
                <w:kern w:val="0"/>
                <w:sz w:val="16"/>
                <w:szCs w:val="16"/>
              </w:rPr>
              <w:t>※勤務先事業主の氏名</w:t>
            </w:r>
          </w:p>
          <w:p w14:paraId="3663F331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  <w:u w:val="thick"/>
              </w:rPr>
            </w:pPr>
            <w:r>
              <w:rPr>
                <w:rFonts w:hint="eastAsia"/>
                <w:bCs/>
                <w:szCs w:val="21"/>
              </w:rPr>
              <w:t xml:space="preserve">　　　　　　　　　　　　　　　</w:t>
            </w:r>
            <w:r w:rsidRPr="00F235C6">
              <w:rPr>
                <w:rFonts w:hint="eastAsia"/>
                <w:bCs/>
                <w:szCs w:val="21"/>
                <w:u w:val="thick"/>
              </w:rPr>
              <w:t xml:space="preserve">　　　　　　　　　</w:t>
            </w:r>
            <w:r>
              <w:rPr>
                <w:rFonts w:hint="eastAsia"/>
                <w:bCs/>
                <w:szCs w:val="21"/>
                <w:u w:val="thick"/>
              </w:rPr>
              <w:t xml:space="preserve">　　</w:t>
            </w:r>
            <w:r w:rsidRPr="00F235C6">
              <w:rPr>
                <w:rFonts w:hint="eastAsia"/>
                <w:bCs/>
                <w:szCs w:val="21"/>
                <w:u w:val="thick"/>
              </w:rPr>
              <w:t xml:space="preserve">　</w:t>
            </w:r>
            <w:r>
              <w:rPr>
                <w:rFonts w:hint="eastAsia"/>
                <w:bCs/>
                <w:szCs w:val="21"/>
                <w:u w:val="thick"/>
              </w:rPr>
              <w:t xml:space="preserve">　　　</w:t>
            </w:r>
            <w:r w:rsidRPr="00F235C6">
              <w:rPr>
                <w:rFonts w:hint="eastAsia"/>
                <w:bCs/>
                <w:szCs w:val="21"/>
                <w:u w:val="thick"/>
              </w:rPr>
              <w:t xml:space="preserve">　　　</w:t>
            </w:r>
            <w:r>
              <w:rPr>
                <w:rFonts w:hint="eastAsia"/>
                <w:bCs/>
                <w:szCs w:val="21"/>
                <w:u w:val="thick"/>
              </w:rPr>
              <w:t xml:space="preserve">　　</w:t>
            </w:r>
            <w:r w:rsidRPr="00F235C6">
              <w:rPr>
                <w:rFonts w:hint="eastAsia"/>
                <w:bCs/>
                <w:szCs w:val="21"/>
                <w:u w:val="thick"/>
              </w:rPr>
              <w:t xml:space="preserve">　　　　　　</w:t>
            </w:r>
            <w:r>
              <w:rPr>
                <w:rFonts w:hint="eastAsia"/>
                <w:bCs/>
                <w:szCs w:val="21"/>
                <w:u w:val="thick"/>
              </w:rPr>
              <w:t xml:space="preserve">　</w:t>
            </w:r>
            <w:r w:rsidRPr="00F235C6">
              <w:rPr>
                <w:rFonts w:hint="eastAsia"/>
                <w:bCs/>
                <w:szCs w:val="21"/>
                <w:u w:val="thick"/>
              </w:rPr>
              <w:t xml:space="preserve">　</w:t>
            </w:r>
          </w:p>
          <w:p w14:paraId="337567C8" w14:textId="77777777" w:rsidR="009B436A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  <w:u w:val="thick"/>
              </w:rPr>
            </w:pPr>
          </w:p>
          <w:p w14:paraId="3A1B3A59" w14:textId="77777777" w:rsidR="009B436A" w:rsidRDefault="009B436A" w:rsidP="00F30610">
            <w:pPr>
              <w:adjustRightInd w:val="0"/>
              <w:spacing w:line="0" w:lineRule="atLeast"/>
              <w:ind w:firstLineChars="600" w:firstLine="1260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【問い合わせ</w:t>
            </w:r>
            <w:r w:rsidRPr="006C38A2">
              <w:rPr>
                <w:rFonts w:asciiTheme="minorEastAsia" w:hAnsiTheme="minorEastAsia" w:hint="eastAsia"/>
                <w:bCs/>
                <w:szCs w:val="21"/>
              </w:rPr>
              <w:t>先</w:t>
            </w:r>
            <w:r>
              <w:rPr>
                <w:rFonts w:asciiTheme="minorEastAsia" w:hAnsiTheme="minorEastAsia" w:hint="eastAsia"/>
                <w:bCs/>
                <w:szCs w:val="21"/>
              </w:rPr>
              <w:t>】</w:t>
            </w:r>
          </w:p>
          <w:p w14:paraId="419A483E" w14:textId="77777777" w:rsidR="009B436A" w:rsidRDefault="009B436A" w:rsidP="00F30610">
            <w:pPr>
              <w:adjustRightInd w:val="0"/>
              <w:spacing w:line="0" w:lineRule="atLeast"/>
              <w:ind w:firstLineChars="400" w:firstLine="840"/>
              <w:jc w:val="left"/>
              <w:rPr>
                <w:rFonts w:asciiTheme="minorEastAsia" w:hAnsiTheme="minorEastAsia"/>
                <w:bCs/>
                <w:szCs w:val="21"/>
                <w:u w:val="thick"/>
              </w:rPr>
            </w:pPr>
            <w:r w:rsidRPr="006C38A2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　　　　ＴＥＬ　　　　</w:t>
            </w:r>
            <w:r w:rsidRPr="0050575F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（　　　　　　）（　　　　　　）（　　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　</w:t>
            </w:r>
            <w:r w:rsidRPr="0050575F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　　　）</w:t>
            </w:r>
          </w:p>
          <w:p w14:paraId="56D2392E" w14:textId="77777777" w:rsidR="009B436A" w:rsidRPr="008C28BC" w:rsidRDefault="009B436A" w:rsidP="00F30610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bCs/>
                <w:szCs w:val="21"/>
                <w:u w:val="thick"/>
              </w:rPr>
            </w:pPr>
          </w:p>
          <w:p w14:paraId="59E87E90" w14:textId="77777777" w:rsidR="009B436A" w:rsidRPr="008C28BC" w:rsidRDefault="009B436A" w:rsidP="00F30610">
            <w:pPr>
              <w:adjustRightInd w:val="0"/>
              <w:spacing w:line="0" w:lineRule="atLeast"/>
              <w:ind w:firstLineChars="1000" w:firstLine="2100"/>
              <w:jc w:val="left"/>
              <w:rPr>
                <w:bCs/>
                <w:szCs w:val="21"/>
                <w:u w:val="thick"/>
              </w:rPr>
            </w:pPr>
            <w:r>
              <w:rPr>
                <w:rFonts w:hint="eastAsia"/>
                <w:bCs/>
                <w:szCs w:val="21"/>
              </w:rPr>
              <w:t xml:space="preserve">担当課／氏名　</w:t>
            </w:r>
            <w:r w:rsidRPr="0050575F">
              <w:rPr>
                <w:rFonts w:hint="eastAsia"/>
                <w:bCs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Pr="0050575F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bCs/>
                <w:szCs w:val="21"/>
                <w:u w:val="single"/>
              </w:rPr>
              <w:t>／</w:t>
            </w:r>
            <w:r w:rsidRPr="0050575F">
              <w:rPr>
                <w:rFonts w:hint="eastAsia"/>
                <w:bCs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bCs/>
                <w:szCs w:val="21"/>
                <w:u w:val="single"/>
              </w:rPr>
              <w:t xml:space="preserve">　　</w:t>
            </w:r>
            <w:r w:rsidRPr="0050575F">
              <w:rPr>
                <w:rFonts w:hint="eastAsia"/>
                <w:bCs/>
                <w:szCs w:val="21"/>
                <w:u w:val="single"/>
              </w:rPr>
              <w:t xml:space="preserve">　　　　　　　　　</w:t>
            </w:r>
          </w:p>
          <w:p w14:paraId="474C46E2" w14:textId="77777777" w:rsidR="009B436A" w:rsidRPr="005E0AE4" w:rsidRDefault="009B436A" w:rsidP="00F30610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</w:p>
        </w:tc>
      </w:tr>
    </w:tbl>
    <w:p w14:paraId="7006B328" w14:textId="5DAFFCC9" w:rsidR="009B436A" w:rsidRDefault="009B436A" w:rsidP="009B436A">
      <w:pPr>
        <w:widowControl/>
        <w:jc w:val="left"/>
        <w:rPr>
          <w:b/>
          <w:sz w:val="28"/>
          <w:szCs w:val="28"/>
        </w:rPr>
      </w:pPr>
    </w:p>
    <w:sectPr w:rsidR="009B436A" w:rsidSect="003201EC">
      <w:pgSz w:w="11906" w:h="16838" w:code="9"/>
      <w:pgMar w:top="284" w:right="567" w:bottom="284" w:left="85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C7E5" w14:textId="77777777" w:rsidR="00D92FE4" w:rsidRDefault="00D92FE4" w:rsidP="00A43F4E">
      <w:r>
        <w:separator/>
      </w:r>
    </w:p>
  </w:endnote>
  <w:endnote w:type="continuationSeparator" w:id="0">
    <w:p w14:paraId="303B42E9" w14:textId="77777777" w:rsidR="00D92FE4" w:rsidRDefault="00D92FE4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18C4" w14:textId="77777777" w:rsidR="00D92FE4" w:rsidRDefault="00D92FE4" w:rsidP="00A43F4E">
      <w:r>
        <w:separator/>
      </w:r>
    </w:p>
  </w:footnote>
  <w:footnote w:type="continuationSeparator" w:id="0">
    <w:p w14:paraId="31D1027D" w14:textId="77777777" w:rsidR="00D92FE4" w:rsidRDefault="00D92FE4" w:rsidP="00A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F90"/>
    <w:multiLevelType w:val="hybridMultilevel"/>
    <w:tmpl w:val="9802F5AC"/>
    <w:lvl w:ilvl="0" w:tplc="A3DCBC4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172F7"/>
    <w:multiLevelType w:val="hybridMultilevel"/>
    <w:tmpl w:val="23A84EE8"/>
    <w:lvl w:ilvl="0" w:tplc="B1CC84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362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3"/>
    <w:rsid w:val="000027FB"/>
    <w:rsid w:val="00002BDD"/>
    <w:rsid w:val="00004022"/>
    <w:rsid w:val="00005D3C"/>
    <w:rsid w:val="0001163C"/>
    <w:rsid w:val="00012091"/>
    <w:rsid w:val="00012228"/>
    <w:rsid w:val="00022E0F"/>
    <w:rsid w:val="00025AF7"/>
    <w:rsid w:val="000300CB"/>
    <w:rsid w:val="000325DC"/>
    <w:rsid w:val="00034EAF"/>
    <w:rsid w:val="00037343"/>
    <w:rsid w:val="00041B97"/>
    <w:rsid w:val="00042686"/>
    <w:rsid w:val="00042922"/>
    <w:rsid w:val="00044BDE"/>
    <w:rsid w:val="00045EE7"/>
    <w:rsid w:val="00047F4E"/>
    <w:rsid w:val="0005143C"/>
    <w:rsid w:val="000517D4"/>
    <w:rsid w:val="00052A54"/>
    <w:rsid w:val="00054655"/>
    <w:rsid w:val="00055A98"/>
    <w:rsid w:val="00056362"/>
    <w:rsid w:val="000577CE"/>
    <w:rsid w:val="00057E02"/>
    <w:rsid w:val="00060782"/>
    <w:rsid w:val="00061AB4"/>
    <w:rsid w:val="000707D7"/>
    <w:rsid w:val="00073938"/>
    <w:rsid w:val="0007685C"/>
    <w:rsid w:val="000769DB"/>
    <w:rsid w:val="00081844"/>
    <w:rsid w:val="000821C1"/>
    <w:rsid w:val="0008403B"/>
    <w:rsid w:val="00090076"/>
    <w:rsid w:val="00091355"/>
    <w:rsid w:val="00092A16"/>
    <w:rsid w:val="00093891"/>
    <w:rsid w:val="000B782C"/>
    <w:rsid w:val="000B7ABB"/>
    <w:rsid w:val="000C0301"/>
    <w:rsid w:val="000C2867"/>
    <w:rsid w:val="000C2E3F"/>
    <w:rsid w:val="000C46C1"/>
    <w:rsid w:val="000C6589"/>
    <w:rsid w:val="000C6842"/>
    <w:rsid w:val="000D5961"/>
    <w:rsid w:val="000D5BEF"/>
    <w:rsid w:val="000E586A"/>
    <w:rsid w:val="000E5DE3"/>
    <w:rsid w:val="000F046C"/>
    <w:rsid w:val="000F4BCD"/>
    <w:rsid w:val="000F6928"/>
    <w:rsid w:val="001025CE"/>
    <w:rsid w:val="00103E22"/>
    <w:rsid w:val="00110FBA"/>
    <w:rsid w:val="00113064"/>
    <w:rsid w:val="00113BA5"/>
    <w:rsid w:val="00115E59"/>
    <w:rsid w:val="00116F58"/>
    <w:rsid w:val="00120BA3"/>
    <w:rsid w:val="00122111"/>
    <w:rsid w:val="00123B74"/>
    <w:rsid w:val="00124FB0"/>
    <w:rsid w:val="00127B46"/>
    <w:rsid w:val="001304E6"/>
    <w:rsid w:val="00131485"/>
    <w:rsid w:val="00132227"/>
    <w:rsid w:val="00140178"/>
    <w:rsid w:val="00144517"/>
    <w:rsid w:val="00147FF7"/>
    <w:rsid w:val="0015010B"/>
    <w:rsid w:val="00150ED7"/>
    <w:rsid w:val="00154E7F"/>
    <w:rsid w:val="001559E2"/>
    <w:rsid w:val="00157F4F"/>
    <w:rsid w:val="00162420"/>
    <w:rsid w:val="00162501"/>
    <w:rsid w:val="0017006A"/>
    <w:rsid w:val="00171EF2"/>
    <w:rsid w:val="00172B49"/>
    <w:rsid w:val="00175CBE"/>
    <w:rsid w:val="00176A7C"/>
    <w:rsid w:val="0018203E"/>
    <w:rsid w:val="00183388"/>
    <w:rsid w:val="0019466F"/>
    <w:rsid w:val="001A0508"/>
    <w:rsid w:val="001A0B62"/>
    <w:rsid w:val="001A3ECC"/>
    <w:rsid w:val="001A7DE1"/>
    <w:rsid w:val="001B2908"/>
    <w:rsid w:val="001B29DD"/>
    <w:rsid w:val="001C2031"/>
    <w:rsid w:val="001C293C"/>
    <w:rsid w:val="001C4907"/>
    <w:rsid w:val="001C4A95"/>
    <w:rsid w:val="001C6151"/>
    <w:rsid w:val="001C7CA6"/>
    <w:rsid w:val="001D08CF"/>
    <w:rsid w:val="001D1A73"/>
    <w:rsid w:val="001E3E2D"/>
    <w:rsid w:val="001E4736"/>
    <w:rsid w:val="001E4770"/>
    <w:rsid w:val="001E5C7F"/>
    <w:rsid w:val="001F0CFB"/>
    <w:rsid w:val="001F0D37"/>
    <w:rsid w:val="001F2423"/>
    <w:rsid w:val="001F2F8C"/>
    <w:rsid w:val="001F4D1E"/>
    <w:rsid w:val="001F5E82"/>
    <w:rsid w:val="001F78DC"/>
    <w:rsid w:val="00201DDF"/>
    <w:rsid w:val="002041E9"/>
    <w:rsid w:val="002048D0"/>
    <w:rsid w:val="002054E3"/>
    <w:rsid w:val="00210DF8"/>
    <w:rsid w:val="00211165"/>
    <w:rsid w:val="00212920"/>
    <w:rsid w:val="00215B63"/>
    <w:rsid w:val="00215E36"/>
    <w:rsid w:val="00225BC0"/>
    <w:rsid w:val="00226858"/>
    <w:rsid w:val="00231038"/>
    <w:rsid w:val="00231158"/>
    <w:rsid w:val="00231647"/>
    <w:rsid w:val="00231981"/>
    <w:rsid w:val="00235FE7"/>
    <w:rsid w:val="002361B0"/>
    <w:rsid w:val="00241DB9"/>
    <w:rsid w:val="00246E14"/>
    <w:rsid w:val="00250DEE"/>
    <w:rsid w:val="00250E2E"/>
    <w:rsid w:val="0025123B"/>
    <w:rsid w:val="00253203"/>
    <w:rsid w:val="00257501"/>
    <w:rsid w:val="00257E93"/>
    <w:rsid w:val="00262002"/>
    <w:rsid w:val="00262413"/>
    <w:rsid w:val="00264446"/>
    <w:rsid w:val="0026662C"/>
    <w:rsid w:val="00267395"/>
    <w:rsid w:val="00267DA7"/>
    <w:rsid w:val="00270BF8"/>
    <w:rsid w:val="00271729"/>
    <w:rsid w:val="00271A21"/>
    <w:rsid w:val="00272B09"/>
    <w:rsid w:val="00280C39"/>
    <w:rsid w:val="00280D78"/>
    <w:rsid w:val="00282192"/>
    <w:rsid w:val="00282958"/>
    <w:rsid w:val="00285C28"/>
    <w:rsid w:val="002875CA"/>
    <w:rsid w:val="002875CC"/>
    <w:rsid w:val="00287B68"/>
    <w:rsid w:val="00291D86"/>
    <w:rsid w:val="00294C79"/>
    <w:rsid w:val="002955E2"/>
    <w:rsid w:val="002A0B14"/>
    <w:rsid w:val="002A3BC9"/>
    <w:rsid w:val="002A69A9"/>
    <w:rsid w:val="002A7671"/>
    <w:rsid w:val="002B19FB"/>
    <w:rsid w:val="002B3177"/>
    <w:rsid w:val="002C0D74"/>
    <w:rsid w:val="002C1916"/>
    <w:rsid w:val="002C1A56"/>
    <w:rsid w:val="002C260B"/>
    <w:rsid w:val="002C3FE8"/>
    <w:rsid w:val="002C4789"/>
    <w:rsid w:val="002C6A83"/>
    <w:rsid w:val="002C7438"/>
    <w:rsid w:val="002C7D34"/>
    <w:rsid w:val="002D0B9A"/>
    <w:rsid w:val="002D10A3"/>
    <w:rsid w:val="002D34D7"/>
    <w:rsid w:val="002D6F5D"/>
    <w:rsid w:val="002E2405"/>
    <w:rsid w:val="002F54DA"/>
    <w:rsid w:val="002F58AD"/>
    <w:rsid w:val="002F7E13"/>
    <w:rsid w:val="00300248"/>
    <w:rsid w:val="00312BED"/>
    <w:rsid w:val="003201EC"/>
    <w:rsid w:val="00322DC8"/>
    <w:rsid w:val="00324E42"/>
    <w:rsid w:val="00325FFD"/>
    <w:rsid w:val="00327985"/>
    <w:rsid w:val="003340BF"/>
    <w:rsid w:val="00334AF7"/>
    <w:rsid w:val="00343922"/>
    <w:rsid w:val="0034754E"/>
    <w:rsid w:val="003500A6"/>
    <w:rsid w:val="003531A3"/>
    <w:rsid w:val="0035325D"/>
    <w:rsid w:val="003532FD"/>
    <w:rsid w:val="0035627F"/>
    <w:rsid w:val="00356E7D"/>
    <w:rsid w:val="00357764"/>
    <w:rsid w:val="0036216B"/>
    <w:rsid w:val="003628C5"/>
    <w:rsid w:val="00363BEC"/>
    <w:rsid w:val="003642A3"/>
    <w:rsid w:val="003643C7"/>
    <w:rsid w:val="003734D1"/>
    <w:rsid w:val="00373B35"/>
    <w:rsid w:val="00373C66"/>
    <w:rsid w:val="003758E9"/>
    <w:rsid w:val="0037752A"/>
    <w:rsid w:val="0038066F"/>
    <w:rsid w:val="00380E69"/>
    <w:rsid w:val="00382D71"/>
    <w:rsid w:val="00385EF7"/>
    <w:rsid w:val="003900F3"/>
    <w:rsid w:val="003920E9"/>
    <w:rsid w:val="00394104"/>
    <w:rsid w:val="0039626E"/>
    <w:rsid w:val="00397767"/>
    <w:rsid w:val="00397F6D"/>
    <w:rsid w:val="003A10E6"/>
    <w:rsid w:val="003A1B4C"/>
    <w:rsid w:val="003A33BB"/>
    <w:rsid w:val="003B03BE"/>
    <w:rsid w:val="003B2A84"/>
    <w:rsid w:val="003B39CA"/>
    <w:rsid w:val="003B787D"/>
    <w:rsid w:val="003B7F06"/>
    <w:rsid w:val="003C25E2"/>
    <w:rsid w:val="003C2A41"/>
    <w:rsid w:val="003C79D1"/>
    <w:rsid w:val="003D42A5"/>
    <w:rsid w:val="003D602D"/>
    <w:rsid w:val="003E021F"/>
    <w:rsid w:val="003E0A6D"/>
    <w:rsid w:val="003E4BAD"/>
    <w:rsid w:val="003E7144"/>
    <w:rsid w:val="003F03DC"/>
    <w:rsid w:val="003F055D"/>
    <w:rsid w:val="003F682A"/>
    <w:rsid w:val="00400711"/>
    <w:rsid w:val="004134D9"/>
    <w:rsid w:val="004153AA"/>
    <w:rsid w:val="0042071B"/>
    <w:rsid w:val="00421AFA"/>
    <w:rsid w:val="00430FB1"/>
    <w:rsid w:val="0043211E"/>
    <w:rsid w:val="004353CF"/>
    <w:rsid w:val="00435627"/>
    <w:rsid w:val="00435FB0"/>
    <w:rsid w:val="004408CC"/>
    <w:rsid w:val="00440C15"/>
    <w:rsid w:val="004430EE"/>
    <w:rsid w:val="00445345"/>
    <w:rsid w:val="00447795"/>
    <w:rsid w:val="00447834"/>
    <w:rsid w:val="00451025"/>
    <w:rsid w:val="00453026"/>
    <w:rsid w:val="00454954"/>
    <w:rsid w:val="00455F57"/>
    <w:rsid w:val="00456A6D"/>
    <w:rsid w:val="004608A9"/>
    <w:rsid w:val="0046266F"/>
    <w:rsid w:val="004734BF"/>
    <w:rsid w:val="0048030F"/>
    <w:rsid w:val="004822BC"/>
    <w:rsid w:val="00483042"/>
    <w:rsid w:val="004907BB"/>
    <w:rsid w:val="00490823"/>
    <w:rsid w:val="00490F3C"/>
    <w:rsid w:val="00491692"/>
    <w:rsid w:val="00492FBA"/>
    <w:rsid w:val="00493A7A"/>
    <w:rsid w:val="004A1272"/>
    <w:rsid w:val="004A3A1A"/>
    <w:rsid w:val="004A3F82"/>
    <w:rsid w:val="004A54B6"/>
    <w:rsid w:val="004A76E6"/>
    <w:rsid w:val="004B069C"/>
    <w:rsid w:val="004B2DE6"/>
    <w:rsid w:val="004B6A65"/>
    <w:rsid w:val="004B7452"/>
    <w:rsid w:val="004B7731"/>
    <w:rsid w:val="004C254E"/>
    <w:rsid w:val="004C546C"/>
    <w:rsid w:val="004D3246"/>
    <w:rsid w:val="004D3409"/>
    <w:rsid w:val="004D51DF"/>
    <w:rsid w:val="004D578A"/>
    <w:rsid w:val="004E2B2D"/>
    <w:rsid w:val="004E6DCD"/>
    <w:rsid w:val="004E7DDC"/>
    <w:rsid w:val="004F0D1C"/>
    <w:rsid w:val="004F2DD2"/>
    <w:rsid w:val="004F3B6C"/>
    <w:rsid w:val="004F3BD3"/>
    <w:rsid w:val="004F6358"/>
    <w:rsid w:val="004F7761"/>
    <w:rsid w:val="005000E7"/>
    <w:rsid w:val="0050184B"/>
    <w:rsid w:val="0050575F"/>
    <w:rsid w:val="00505F9D"/>
    <w:rsid w:val="00510E7B"/>
    <w:rsid w:val="0051216E"/>
    <w:rsid w:val="00515210"/>
    <w:rsid w:val="0051587A"/>
    <w:rsid w:val="00517477"/>
    <w:rsid w:val="00517583"/>
    <w:rsid w:val="0052257A"/>
    <w:rsid w:val="00522845"/>
    <w:rsid w:val="005228F6"/>
    <w:rsid w:val="00523220"/>
    <w:rsid w:val="00533844"/>
    <w:rsid w:val="00535AE4"/>
    <w:rsid w:val="00536771"/>
    <w:rsid w:val="00536E08"/>
    <w:rsid w:val="00541522"/>
    <w:rsid w:val="0054288C"/>
    <w:rsid w:val="005437A9"/>
    <w:rsid w:val="005467E3"/>
    <w:rsid w:val="0054795A"/>
    <w:rsid w:val="00550CBA"/>
    <w:rsid w:val="00551132"/>
    <w:rsid w:val="00552EE8"/>
    <w:rsid w:val="00562DD5"/>
    <w:rsid w:val="00562E89"/>
    <w:rsid w:val="00564716"/>
    <w:rsid w:val="00567290"/>
    <w:rsid w:val="00572289"/>
    <w:rsid w:val="005723A6"/>
    <w:rsid w:val="00574A5C"/>
    <w:rsid w:val="005821CE"/>
    <w:rsid w:val="0058572B"/>
    <w:rsid w:val="005905A4"/>
    <w:rsid w:val="00590CB4"/>
    <w:rsid w:val="00591D64"/>
    <w:rsid w:val="00594B61"/>
    <w:rsid w:val="005A0252"/>
    <w:rsid w:val="005A1CFF"/>
    <w:rsid w:val="005A25F7"/>
    <w:rsid w:val="005A4F76"/>
    <w:rsid w:val="005A6AA4"/>
    <w:rsid w:val="005B1371"/>
    <w:rsid w:val="005B2273"/>
    <w:rsid w:val="005B4273"/>
    <w:rsid w:val="005C040F"/>
    <w:rsid w:val="005C0DDD"/>
    <w:rsid w:val="005C0FFF"/>
    <w:rsid w:val="005C674D"/>
    <w:rsid w:val="005D090F"/>
    <w:rsid w:val="005D1BAA"/>
    <w:rsid w:val="005D4CA9"/>
    <w:rsid w:val="005E0AE4"/>
    <w:rsid w:val="005E13E1"/>
    <w:rsid w:val="005E25F9"/>
    <w:rsid w:val="005E43AF"/>
    <w:rsid w:val="005E65F6"/>
    <w:rsid w:val="005E792D"/>
    <w:rsid w:val="005F173E"/>
    <w:rsid w:val="005F44E7"/>
    <w:rsid w:val="005F4823"/>
    <w:rsid w:val="005F55F7"/>
    <w:rsid w:val="005F71A1"/>
    <w:rsid w:val="005F7708"/>
    <w:rsid w:val="00600DCD"/>
    <w:rsid w:val="0060112A"/>
    <w:rsid w:val="00602C5D"/>
    <w:rsid w:val="00604177"/>
    <w:rsid w:val="00605062"/>
    <w:rsid w:val="0060550C"/>
    <w:rsid w:val="00607CD3"/>
    <w:rsid w:val="00613488"/>
    <w:rsid w:val="00613FC4"/>
    <w:rsid w:val="00620B59"/>
    <w:rsid w:val="0062482E"/>
    <w:rsid w:val="00626A96"/>
    <w:rsid w:val="0063127B"/>
    <w:rsid w:val="00640D67"/>
    <w:rsid w:val="00642296"/>
    <w:rsid w:val="0065114A"/>
    <w:rsid w:val="0065300A"/>
    <w:rsid w:val="0065366E"/>
    <w:rsid w:val="00655288"/>
    <w:rsid w:val="006555BE"/>
    <w:rsid w:val="00655CA1"/>
    <w:rsid w:val="00656FD2"/>
    <w:rsid w:val="006579C7"/>
    <w:rsid w:val="006608F1"/>
    <w:rsid w:val="006611E2"/>
    <w:rsid w:val="006621BF"/>
    <w:rsid w:val="00662C57"/>
    <w:rsid w:val="00664FC7"/>
    <w:rsid w:val="006663D7"/>
    <w:rsid w:val="00672DD0"/>
    <w:rsid w:val="0067336F"/>
    <w:rsid w:val="00673C9B"/>
    <w:rsid w:val="00677824"/>
    <w:rsid w:val="0068019A"/>
    <w:rsid w:val="00680997"/>
    <w:rsid w:val="006814CD"/>
    <w:rsid w:val="00682704"/>
    <w:rsid w:val="00682E88"/>
    <w:rsid w:val="00684708"/>
    <w:rsid w:val="00685295"/>
    <w:rsid w:val="0069028D"/>
    <w:rsid w:val="0069252D"/>
    <w:rsid w:val="0069284F"/>
    <w:rsid w:val="00694A5E"/>
    <w:rsid w:val="00697C5E"/>
    <w:rsid w:val="006A1A51"/>
    <w:rsid w:val="006A60F4"/>
    <w:rsid w:val="006B0F96"/>
    <w:rsid w:val="006B6BD6"/>
    <w:rsid w:val="006C0D0A"/>
    <w:rsid w:val="006C38A2"/>
    <w:rsid w:val="006D2140"/>
    <w:rsid w:val="006D7321"/>
    <w:rsid w:val="006E53CA"/>
    <w:rsid w:val="006E6198"/>
    <w:rsid w:val="006E6EFA"/>
    <w:rsid w:val="006F532B"/>
    <w:rsid w:val="006F6753"/>
    <w:rsid w:val="00700E27"/>
    <w:rsid w:val="0070105D"/>
    <w:rsid w:val="007019F6"/>
    <w:rsid w:val="00703E36"/>
    <w:rsid w:val="0070405F"/>
    <w:rsid w:val="00704A88"/>
    <w:rsid w:val="00705C66"/>
    <w:rsid w:val="00706B93"/>
    <w:rsid w:val="0071055B"/>
    <w:rsid w:val="007119EE"/>
    <w:rsid w:val="00713B8A"/>
    <w:rsid w:val="0071403F"/>
    <w:rsid w:val="007150A2"/>
    <w:rsid w:val="00715923"/>
    <w:rsid w:val="0071674A"/>
    <w:rsid w:val="0072079F"/>
    <w:rsid w:val="00721934"/>
    <w:rsid w:val="00722C7C"/>
    <w:rsid w:val="007257FC"/>
    <w:rsid w:val="007279A8"/>
    <w:rsid w:val="00730A95"/>
    <w:rsid w:val="0073776B"/>
    <w:rsid w:val="00740C9F"/>
    <w:rsid w:val="00744BBE"/>
    <w:rsid w:val="00747BBF"/>
    <w:rsid w:val="00751042"/>
    <w:rsid w:val="00752005"/>
    <w:rsid w:val="00761EE5"/>
    <w:rsid w:val="007639B9"/>
    <w:rsid w:val="00764DFF"/>
    <w:rsid w:val="00766A74"/>
    <w:rsid w:val="00766DBE"/>
    <w:rsid w:val="0077153B"/>
    <w:rsid w:val="00771EE1"/>
    <w:rsid w:val="007728D7"/>
    <w:rsid w:val="00772C45"/>
    <w:rsid w:val="00773D59"/>
    <w:rsid w:val="00777FD7"/>
    <w:rsid w:val="00781202"/>
    <w:rsid w:val="007812A0"/>
    <w:rsid w:val="00782709"/>
    <w:rsid w:val="00785EF6"/>
    <w:rsid w:val="00786D15"/>
    <w:rsid w:val="007918CB"/>
    <w:rsid w:val="007918E2"/>
    <w:rsid w:val="00792142"/>
    <w:rsid w:val="00792E76"/>
    <w:rsid w:val="007A1F12"/>
    <w:rsid w:val="007A3B32"/>
    <w:rsid w:val="007A47EC"/>
    <w:rsid w:val="007A5A69"/>
    <w:rsid w:val="007A73C0"/>
    <w:rsid w:val="007A7B08"/>
    <w:rsid w:val="007A7FB4"/>
    <w:rsid w:val="007B0536"/>
    <w:rsid w:val="007B2401"/>
    <w:rsid w:val="007B5B25"/>
    <w:rsid w:val="007B6F18"/>
    <w:rsid w:val="007C1E24"/>
    <w:rsid w:val="007C4B9C"/>
    <w:rsid w:val="007C4F93"/>
    <w:rsid w:val="007D1A77"/>
    <w:rsid w:val="007D4FA5"/>
    <w:rsid w:val="007E24DC"/>
    <w:rsid w:val="007E441E"/>
    <w:rsid w:val="007E5850"/>
    <w:rsid w:val="007E611D"/>
    <w:rsid w:val="007E6751"/>
    <w:rsid w:val="007F014D"/>
    <w:rsid w:val="007F0A66"/>
    <w:rsid w:val="007F1BFB"/>
    <w:rsid w:val="007F33B2"/>
    <w:rsid w:val="007F6958"/>
    <w:rsid w:val="007F7F6D"/>
    <w:rsid w:val="0080064F"/>
    <w:rsid w:val="00800E1E"/>
    <w:rsid w:val="00802093"/>
    <w:rsid w:val="00802BC7"/>
    <w:rsid w:val="0081045F"/>
    <w:rsid w:val="00811468"/>
    <w:rsid w:val="008122CE"/>
    <w:rsid w:val="008144CC"/>
    <w:rsid w:val="008153D4"/>
    <w:rsid w:val="008156DA"/>
    <w:rsid w:val="008166CB"/>
    <w:rsid w:val="008167FB"/>
    <w:rsid w:val="00817DB6"/>
    <w:rsid w:val="008201B2"/>
    <w:rsid w:val="00822037"/>
    <w:rsid w:val="008236E5"/>
    <w:rsid w:val="00824E62"/>
    <w:rsid w:val="00827FB3"/>
    <w:rsid w:val="00833DA0"/>
    <w:rsid w:val="00836260"/>
    <w:rsid w:val="0083634B"/>
    <w:rsid w:val="00836650"/>
    <w:rsid w:val="008416FA"/>
    <w:rsid w:val="00841A12"/>
    <w:rsid w:val="008511D1"/>
    <w:rsid w:val="008517D7"/>
    <w:rsid w:val="00851BD3"/>
    <w:rsid w:val="00857838"/>
    <w:rsid w:val="00861518"/>
    <w:rsid w:val="00861AF2"/>
    <w:rsid w:val="008670A7"/>
    <w:rsid w:val="008736DF"/>
    <w:rsid w:val="00876C05"/>
    <w:rsid w:val="008773BA"/>
    <w:rsid w:val="008833E5"/>
    <w:rsid w:val="0088396F"/>
    <w:rsid w:val="00884747"/>
    <w:rsid w:val="008847EA"/>
    <w:rsid w:val="008856FB"/>
    <w:rsid w:val="0088672B"/>
    <w:rsid w:val="00891661"/>
    <w:rsid w:val="00891721"/>
    <w:rsid w:val="00892527"/>
    <w:rsid w:val="00892FC2"/>
    <w:rsid w:val="00897F98"/>
    <w:rsid w:val="008A3D94"/>
    <w:rsid w:val="008A6694"/>
    <w:rsid w:val="008B2110"/>
    <w:rsid w:val="008C0501"/>
    <w:rsid w:val="008C22BD"/>
    <w:rsid w:val="008C28BC"/>
    <w:rsid w:val="008C59F4"/>
    <w:rsid w:val="008C6DD5"/>
    <w:rsid w:val="008D0451"/>
    <w:rsid w:val="008D09D3"/>
    <w:rsid w:val="008D142A"/>
    <w:rsid w:val="008D201A"/>
    <w:rsid w:val="008D3884"/>
    <w:rsid w:val="008D7405"/>
    <w:rsid w:val="008E3982"/>
    <w:rsid w:val="008E627B"/>
    <w:rsid w:val="008F463E"/>
    <w:rsid w:val="008F76B5"/>
    <w:rsid w:val="00901379"/>
    <w:rsid w:val="00903079"/>
    <w:rsid w:val="00913C00"/>
    <w:rsid w:val="009153CD"/>
    <w:rsid w:val="009155F6"/>
    <w:rsid w:val="0091578A"/>
    <w:rsid w:val="00915A55"/>
    <w:rsid w:val="009169F2"/>
    <w:rsid w:val="00917928"/>
    <w:rsid w:val="0092015A"/>
    <w:rsid w:val="009221D6"/>
    <w:rsid w:val="0092290D"/>
    <w:rsid w:val="00922BA3"/>
    <w:rsid w:val="00924382"/>
    <w:rsid w:val="00926C8B"/>
    <w:rsid w:val="00927A06"/>
    <w:rsid w:val="0093020E"/>
    <w:rsid w:val="00934899"/>
    <w:rsid w:val="0093695D"/>
    <w:rsid w:val="00937C63"/>
    <w:rsid w:val="0094227C"/>
    <w:rsid w:val="00945268"/>
    <w:rsid w:val="00946A9F"/>
    <w:rsid w:val="009473D0"/>
    <w:rsid w:val="0095164A"/>
    <w:rsid w:val="00952FC5"/>
    <w:rsid w:val="00954FD0"/>
    <w:rsid w:val="009556A4"/>
    <w:rsid w:val="00960202"/>
    <w:rsid w:val="00962949"/>
    <w:rsid w:val="0096324A"/>
    <w:rsid w:val="0096420C"/>
    <w:rsid w:val="00965B97"/>
    <w:rsid w:val="00970A35"/>
    <w:rsid w:val="00973B14"/>
    <w:rsid w:val="00974DFE"/>
    <w:rsid w:val="00980A80"/>
    <w:rsid w:val="0098313A"/>
    <w:rsid w:val="00983915"/>
    <w:rsid w:val="00987AB6"/>
    <w:rsid w:val="00987AF4"/>
    <w:rsid w:val="00990A0C"/>
    <w:rsid w:val="00993E3B"/>
    <w:rsid w:val="009A19EA"/>
    <w:rsid w:val="009A25C4"/>
    <w:rsid w:val="009A5330"/>
    <w:rsid w:val="009A5AD8"/>
    <w:rsid w:val="009B123E"/>
    <w:rsid w:val="009B1A1D"/>
    <w:rsid w:val="009B2D39"/>
    <w:rsid w:val="009B40C0"/>
    <w:rsid w:val="009B436A"/>
    <w:rsid w:val="009C046C"/>
    <w:rsid w:val="009C0501"/>
    <w:rsid w:val="009D02EE"/>
    <w:rsid w:val="009D24BD"/>
    <w:rsid w:val="009D3C6D"/>
    <w:rsid w:val="009D3C6E"/>
    <w:rsid w:val="009D44B4"/>
    <w:rsid w:val="009D4E76"/>
    <w:rsid w:val="009D537B"/>
    <w:rsid w:val="009D5D88"/>
    <w:rsid w:val="009D6776"/>
    <w:rsid w:val="009E4099"/>
    <w:rsid w:val="009E64B8"/>
    <w:rsid w:val="009E78D8"/>
    <w:rsid w:val="009F2BC7"/>
    <w:rsid w:val="009F3D1D"/>
    <w:rsid w:val="009F43D7"/>
    <w:rsid w:val="00A007FD"/>
    <w:rsid w:val="00A07479"/>
    <w:rsid w:val="00A107C9"/>
    <w:rsid w:val="00A128FD"/>
    <w:rsid w:val="00A12F76"/>
    <w:rsid w:val="00A14542"/>
    <w:rsid w:val="00A155DF"/>
    <w:rsid w:val="00A219E0"/>
    <w:rsid w:val="00A21DAE"/>
    <w:rsid w:val="00A24FEA"/>
    <w:rsid w:val="00A2566D"/>
    <w:rsid w:val="00A32821"/>
    <w:rsid w:val="00A33A0D"/>
    <w:rsid w:val="00A33A35"/>
    <w:rsid w:val="00A35B2D"/>
    <w:rsid w:val="00A35F95"/>
    <w:rsid w:val="00A41164"/>
    <w:rsid w:val="00A41634"/>
    <w:rsid w:val="00A42190"/>
    <w:rsid w:val="00A43F4E"/>
    <w:rsid w:val="00A441BA"/>
    <w:rsid w:val="00A46F9D"/>
    <w:rsid w:val="00A47889"/>
    <w:rsid w:val="00A55D45"/>
    <w:rsid w:val="00A6175F"/>
    <w:rsid w:val="00A64762"/>
    <w:rsid w:val="00A7105F"/>
    <w:rsid w:val="00A73A5A"/>
    <w:rsid w:val="00A84722"/>
    <w:rsid w:val="00A911F8"/>
    <w:rsid w:val="00A93FA9"/>
    <w:rsid w:val="00A96C30"/>
    <w:rsid w:val="00A97E2C"/>
    <w:rsid w:val="00AA17AD"/>
    <w:rsid w:val="00AA2379"/>
    <w:rsid w:val="00AA2CDD"/>
    <w:rsid w:val="00AA7874"/>
    <w:rsid w:val="00AA7993"/>
    <w:rsid w:val="00AB0ECF"/>
    <w:rsid w:val="00AB0F3C"/>
    <w:rsid w:val="00AB3AE1"/>
    <w:rsid w:val="00AB41AC"/>
    <w:rsid w:val="00AC377E"/>
    <w:rsid w:val="00AC7432"/>
    <w:rsid w:val="00AD6135"/>
    <w:rsid w:val="00AE2C08"/>
    <w:rsid w:val="00AE631D"/>
    <w:rsid w:val="00AE6F48"/>
    <w:rsid w:val="00AF0291"/>
    <w:rsid w:val="00AF043D"/>
    <w:rsid w:val="00AF050E"/>
    <w:rsid w:val="00AF259D"/>
    <w:rsid w:val="00AF29E6"/>
    <w:rsid w:val="00AF4B79"/>
    <w:rsid w:val="00AF7C16"/>
    <w:rsid w:val="00B02923"/>
    <w:rsid w:val="00B0452E"/>
    <w:rsid w:val="00B0763F"/>
    <w:rsid w:val="00B0779A"/>
    <w:rsid w:val="00B07C23"/>
    <w:rsid w:val="00B13B9D"/>
    <w:rsid w:val="00B17BEC"/>
    <w:rsid w:val="00B17F68"/>
    <w:rsid w:val="00B20338"/>
    <w:rsid w:val="00B23E6C"/>
    <w:rsid w:val="00B2428F"/>
    <w:rsid w:val="00B24FEF"/>
    <w:rsid w:val="00B2599C"/>
    <w:rsid w:val="00B25CA7"/>
    <w:rsid w:val="00B306D2"/>
    <w:rsid w:val="00B30A73"/>
    <w:rsid w:val="00B32074"/>
    <w:rsid w:val="00B32158"/>
    <w:rsid w:val="00B33859"/>
    <w:rsid w:val="00B36E5D"/>
    <w:rsid w:val="00B41285"/>
    <w:rsid w:val="00B41348"/>
    <w:rsid w:val="00B41B0A"/>
    <w:rsid w:val="00B43525"/>
    <w:rsid w:val="00B43967"/>
    <w:rsid w:val="00B449AA"/>
    <w:rsid w:val="00B46D13"/>
    <w:rsid w:val="00B47829"/>
    <w:rsid w:val="00B47B39"/>
    <w:rsid w:val="00B50909"/>
    <w:rsid w:val="00B50B95"/>
    <w:rsid w:val="00B52CC0"/>
    <w:rsid w:val="00B557C1"/>
    <w:rsid w:val="00B604B4"/>
    <w:rsid w:val="00B60FD2"/>
    <w:rsid w:val="00B6157C"/>
    <w:rsid w:val="00B639AC"/>
    <w:rsid w:val="00B6674C"/>
    <w:rsid w:val="00B70638"/>
    <w:rsid w:val="00B72D91"/>
    <w:rsid w:val="00B74148"/>
    <w:rsid w:val="00B802DB"/>
    <w:rsid w:val="00B8090C"/>
    <w:rsid w:val="00B80AE4"/>
    <w:rsid w:val="00B80C51"/>
    <w:rsid w:val="00B83D43"/>
    <w:rsid w:val="00B8422C"/>
    <w:rsid w:val="00B9021A"/>
    <w:rsid w:val="00B91363"/>
    <w:rsid w:val="00B9187C"/>
    <w:rsid w:val="00B93C18"/>
    <w:rsid w:val="00B95257"/>
    <w:rsid w:val="00BA3448"/>
    <w:rsid w:val="00BA6986"/>
    <w:rsid w:val="00BA720F"/>
    <w:rsid w:val="00BB4427"/>
    <w:rsid w:val="00BC4D0C"/>
    <w:rsid w:val="00BE1EBF"/>
    <w:rsid w:val="00BF426C"/>
    <w:rsid w:val="00BF6DA2"/>
    <w:rsid w:val="00C00278"/>
    <w:rsid w:val="00C013E5"/>
    <w:rsid w:val="00C01EA0"/>
    <w:rsid w:val="00C025DA"/>
    <w:rsid w:val="00C04E74"/>
    <w:rsid w:val="00C07558"/>
    <w:rsid w:val="00C07AE5"/>
    <w:rsid w:val="00C207EF"/>
    <w:rsid w:val="00C27FDD"/>
    <w:rsid w:val="00C336DF"/>
    <w:rsid w:val="00C34238"/>
    <w:rsid w:val="00C35548"/>
    <w:rsid w:val="00C36047"/>
    <w:rsid w:val="00C41F66"/>
    <w:rsid w:val="00C42CCB"/>
    <w:rsid w:val="00C465E5"/>
    <w:rsid w:val="00C50FF6"/>
    <w:rsid w:val="00C552BD"/>
    <w:rsid w:val="00C641A9"/>
    <w:rsid w:val="00C708AE"/>
    <w:rsid w:val="00C737C9"/>
    <w:rsid w:val="00C75277"/>
    <w:rsid w:val="00C7718A"/>
    <w:rsid w:val="00C77C85"/>
    <w:rsid w:val="00C9306C"/>
    <w:rsid w:val="00C93D37"/>
    <w:rsid w:val="00C95871"/>
    <w:rsid w:val="00C972D4"/>
    <w:rsid w:val="00CA18F3"/>
    <w:rsid w:val="00CA3B33"/>
    <w:rsid w:val="00CB5F7A"/>
    <w:rsid w:val="00CB66C0"/>
    <w:rsid w:val="00CB6A2A"/>
    <w:rsid w:val="00CC4B5C"/>
    <w:rsid w:val="00CC734B"/>
    <w:rsid w:val="00CD31F1"/>
    <w:rsid w:val="00CE4C5F"/>
    <w:rsid w:val="00CE65E3"/>
    <w:rsid w:val="00CF0923"/>
    <w:rsid w:val="00CF107F"/>
    <w:rsid w:val="00CF1127"/>
    <w:rsid w:val="00CF1712"/>
    <w:rsid w:val="00CF26A8"/>
    <w:rsid w:val="00CF4755"/>
    <w:rsid w:val="00CF5C55"/>
    <w:rsid w:val="00D011B2"/>
    <w:rsid w:val="00D0288A"/>
    <w:rsid w:val="00D035CD"/>
    <w:rsid w:val="00D05A21"/>
    <w:rsid w:val="00D06622"/>
    <w:rsid w:val="00D068F2"/>
    <w:rsid w:val="00D073E6"/>
    <w:rsid w:val="00D079CF"/>
    <w:rsid w:val="00D10133"/>
    <w:rsid w:val="00D14546"/>
    <w:rsid w:val="00D32FC1"/>
    <w:rsid w:val="00D337B2"/>
    <w:rsid w:val="00D36D42"/>
    <w:rsid w:val="00D42F95"/>
    <w:rsid w:val="00D4361B"/>
    <w:rsid w:val="00D5385A"/>
    <w:rsid w:val="00D6004C"/>
    <w:rsid w:val="00D65081"/>
    <w:rsid w:val="00D705F1"/>
    <w:rsid w:val="00D76217"/>
    <w:rsid w:val="00D8089F"/>
    <w:rsid w:val="00D822A7"/>
    <w:rsid w:val="00D8329C"/>
    <w:rsid w:val="00D8596B"/>
    <w:rsid w:val="00D90A18"/>
    <w:rsid w:val="00D92FE4"/>
    <w:rsid w:val="00D96A2F"/>
    <w:rsid w:val="00DA0CAF"/>
    <w:rsid w:val="00DA28B6"/>
    <w:rsid w:val="00DA4679"/>
    <w:rsid w:val="00DA6F45"/>
    <w:rsid w:val="00DB39E9"/>
    <w:rsid w:val="00DB46C4"/>
    <w:rsid w:val="00DB5E42"/>
    <w:rsid w:val="00DB6667"/>
    <w:rsid w:val="00DB7D8A"/>
    <w:rsid w:val="00DC2BD7"/>
    <w:rsid w:val="00DC3794"/>
    <w:rsid w:val="00DD0C4A"/>
    <w:rsid w:val="00DD5202"/>
    <w:rsid w:val="00DE28CD"/>
    <w:rsid w:val="00DE5C2E"/>
    <w:rsid w:val="00DE6088"/>
    <w:rsid w:val="00DE6738"/>
    <w:rsid w:val="00DF09C9"/>
    <w:rsid w:val="00DF1B70"/>
    <w:rsid w:val="00DF5B16"/>
    <w:rsid w:val="00DF5B2B"/>
    <w:rsid w:val="00E00359"/>
    <w:rsid w:val="00E01056"/>
    <w:rsid w:val="00E01700"/>
    <w:rsid w:val="00E058AE"/>
    <w:rsid w:val="00E11859"/>
    <w:rsid w:val="00E1457E"/>
    <w:rsid w:val="00E150CA"/>
    <w:rsid w:val="00E16103"/>
    <w:rsid w:val="00E17229"/>
    <w:rsid w:val="00E20AFC"/>
    <w:rsid w:val="00E214DC"/>
    <w:rsid w:val="00E2423B"/>
    <w:rsid w:val="00E2445A"/>
    <w:rsid w:val="00E25E09"/>
    <w:rsid w:val="00E3020B"/>
    <w:rsid w:val="00E31F05"/>
    <w:rsid w:val="00E32141"/>
    <w:rsid w:val="00E33FB1"/>
    <w:rsid w:val="00E34E8F"/>
    <w:rsid w:val="00E35AF0"/>
    <w:rsid w:val="00E36828"/>
    <w:rsid w:val="00E36B64"/>
    <w:rsid w:val="00E478E3"/>
    <w:rsid w:val="00E47EEE"/>
    <w:rsid w:val="00E506A8"/>
    <w:rsid w:val="00E52D53"/>
    <w:rsid w:val="00E5423B"/>
    <w:rsid w:val="00E547EC"/>
    <w:rsid w:val="00E56D88"/>
    <w:rsid w:val="00E62675"/>
    <w:rsid w:val="00E715B9"/>
    <w:rsid w:val="00E715FE"/>
    <w:rsid w:val="00E8125E"/>
    <w:rsid w:val="00E8181D"/>
    <w:rsid w:val="00E836AA"/>
    <w:rsid w:val="00E83B6E"/>
    <w:rsid w:val="00E873BA"/>
    <w:rsid w:val="00E92E1C"/>
    <w:rsid w:val="00E92F32"/>
    <w:rsid w:val="00E94488"/>
    <w:rsid w:val="00EA5648"/>
    <w:rsid w:val="00EA7A33"/>
    <w:rsid w:val="00EB2371"/>
    <w:rsid w:val="00EB37F9"/>
    <w:rsid w:val="00EB7A58"/>
    <w:rsid w:val="00EC7066"/>
    <w:rsid w:val="00EC7337"/>
    <w:rsid w:val="00ED040F"/>
    <w:rsid w:val="00ED265C"/>
    <w:rsid w:val="00ED2DEF"/>
    <w:rsid w:val="00ED7331"/>
    <w:rsid w:val="00EE347A"/>
    <w:rsid w:val="00EE450E"/>
    <w:rsid w:val="00EF10F6"/>
    <w:rsid w:val="00EF18E3"/>
    <w:rsid w:val="00EF2BD3"/>
    <w:rsid w:val="00F01A45"/>
    <w:rsid w:val="00F03D04"/>
    <w:rsid w:val="00F0747D"/>
    <w:rsid w:val="00F235C6"/>
    <w:rsid w:val="00F323DD"/>
    <w:rsid w:val="00F335DA"/>
    <w:rsid w:val="00F34E74"/>
    <w:rsid w:val="00F37C07"/>
    <w:rsid w:val="00F426D3"/>
    <w:rsid w:val="00F42E0D"/>
    <w:rsid w:val="00F445B6"/>
    <w:rsid w:val="00F450C4"/>
    <w:rsid w:val="00F450DE"/>
    <w:rsid w:val="00F4597A"/>
    <w:rsid w:val="00F46281"/>
    <w:rsid w:val="00F464FC"/>
    <w:rsid w:val="00F530C1"/>
    <w:rsid w:val="00F53C0B"/>
    <w:rsid w:val="00F549FA"/>
    <w:rsid w:val="00F63A4E"/>
    <w:rsid w:val="00F642FD"/>
    <w:rsid w:val="00F73F2E"/>
    <w:rsid w:val="00F75298"/>
    <w:rsid w:val="00F76846"/>
    <w:rsid w:val="00F85FBF"/>
    <w:rsid w:val="00F90C16"/>
    <w:rsid w:val="00F93690"/>
    <w:rsid w:val="00F94A9B"/>
    <w:rsid w:val="00F95743"/>
    <w:rsid w:val="00FA4791"/>
    <w:rsid w:val="00FB204D"/>
    <w:rsid w:val="00FB58C7"/>
    <w:rsid w:val="00FC269F"/>
    <w:rsid w:val="00FC334A"/>
    <w:rsid w:val="00FC7A8C"/>
    <w:rsid w:val="00FD0F95"/>
    <w:rsid w:val="00FD3FA8"/>
    <w:rsid w:val="00FD7649"/>
    <w:rsid w:val="00FD78A9"/>
    <w:rsid w:val="00FD7D86"/>
    <w:rsid w:val="00FE3FBF"/>
    <w:rsid w:val="00FF2E5C"/>
    <w:rsid w:val="00FF3E5F"/>
    <w:rsid w:val="00FF5414"/>
    <w:rsid w:val="00FF68E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43FEB"/>
  <w15:docId w15:val="{210EAD11-A501-4B72-A23E-71DA70A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paragraph" w:styleId="a7">
    <w:name w:val="Balloon Text"/>
    <w:basedOn w:val="a"/>
    <w:link w:val="a8"/>
    <w:uiPriority w:val="99"/>
    <w:semiHidden/>
    <w:unhideWhenUsed/>
    <w:rsid w:val="001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8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4305-03CF-41E7-B050-F0CAD850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89B72BB2.dotm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nagasawa</cp:lastModifiedBy>
  <cp:revision>5</cp:revision>
  <cp:lastPrinted>2022-02-04T07:11:00Z</cp:lastPrinted>
  <dcterms:created xsi:type="dcterms:W3CDTF">2022-02-28T08:37:00Z</dcterms:created>
  <dcterms:modified xsi:type="dcterms:W3CDTF">2022-03-01T04:33:00Z</dcterms:modified>
</cp:coreProperties>
</file>