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FDD3" w14:textId="77777777" w:rsidR="00987AB6" w:rsidRDefault="002C6A83" w:rsidP="00C43248">
      <w:pPr>
        <w:spacing w:line="260" w:lineRule="exact"/>
        <w:ind w:right="-130"/>
        <w:rPr>
          <w:rFonts w:asciiTheme="minorEastAsia" w:hAnsiTheme="minorEastAsia"/>
        </w:rPr>
      </w:pPr>
      <w:r w:rsidRPr="002C6A83">
        <w:rPr>
          <w:rFonts w:asciiTheme="minorEastAsia" w:hAnsiTheme="minorEastAsia" w:hint="eastAsia"/>
        </w:rPr>
        <w:t>様式第</w:t>
      </w:r>
      <w:r w:rsidR="00244899">
        <w:rPr>
          <w:rFonts w:asciiTheme="minorEastAsia" w:hAnsiTheme="minorEastAsia" w:hint="eastAsia"/>
        </w:rPr>
        <w:t>44</w:t>
      </w:r>
      <w:r w:rsidRPr="002C6A83">
        <w:rPr>
          <w:rFonts w:asciiTheme="minorEastAsia" w:hAnsiTheme="minorEastAsia" w:hint="eastAsia"/>
        </w:rPr>
        <w:t>号</w:t>
      </w:r>
    </w:p>
    <w:p w14:paraId="321E3C07" w14:textId="3E51BBE9" w:rsidR="002C6A83" w:rsidRPr="003D3D96" w:rsidRDefault="002C6A83" w:rsidP="00C43248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Hlk73379588"/>
      <w:r w:rsidRPr="003D3D96">
        <w:rPr>
          <w:rFonts w:asciiTheme="minorEastAsia" w:hAnsiTheme="minorEastAsia" w:hint="eastAsia"/>
          <w:b/>
          <w:sz w:val="36"/>
          <w:szCs w:val="36"/>
        </w:rPr>
        <w:t>国民健康保険被保険者</w:t>
      </w:r>
      <w:r w:rsidR="00244899" w:rsidRPr="003D3D96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C43248" w:rsidRPr="003D3D96">
        <w:rPr>
          <w:rFonts w:asciiTheme="minorEastAsia" w:hAnsiTheme="minorEastAsia" w:hint="eastAsia"/>
          <w:b/>
          <w:sz w:val="40"/>
          <w:szCs w:val="40"/>
        </w:rPr>
        <w:t>資格・</w:t>
      </w:r>
      <w:r w:rsidR="00244899" w:rsidRPr="003D3D96">
        <w:rPr>
          <w:rFonts w:asciiTheme="minorEastAsia" w:hAnsiTheme="minorEastAsia" w:hint="eastAsia"/>
          <w:b/>
          <w:sz w:val="40"/>
          <w:szCs w:val="40"/>
        </w:rPr>
        <w:t>包括資格</w:t>
      </w:r>
      <w:r w:rsidR="00B24FEF" w:rsidRPr="003D3D96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244899" w:rsidRPr="003D3D96">
        <w:rPr>
          <w:rFonts w:asciiTheme="minorEastAsia" w:hAnsiTheme="minorEastAsia" w:hint="eastAsia"/>
          <w:b/>
          <w:sz w:val="36"/>
          <w:szCs w:val="36"/>
        </w:rPr>
        <w:t>喪失</w:t>
      </w:r>
      <w:r w:rsidR="00B24FEF" w:rsidRPr="003D3D96">
        <w:rPr>
          <w:rFonts w:asciiTheme="minorEastAsia" w:hAnsiTheme="minorEastAsia" w:hint="eastAsia"/>
          <w:b/>
          <w:sz w:val="36"/>
          <w:szCs w:val="36"/>
        </w:rPr>
        <w:t>届</w:t>
      </w:r>
    </w:p>
    <w:tbl>
      <w:tblPr>
        <w:tblW w:w="1091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13"/>
        <w:gridCol w:w="315"/>
        <w:gridCol w:w="320"/>
        <w:gridCol w:w="65"/>
        <w:gridCol w:w="251"/>
        <w:gridCol w:w="318"/>
        <w:gridCol w:w="181"/>
        <w:gridCol w:w="139"/>
        <w:gridCol w:w="327"/>
        <w:gridCol w:w="317"/>
        <w:gridCol w:w="315"/>
        <w:gridCol w:w="315"/>
        <w:gridCol w:w="315"/>
        <w:gridCol w:w="32"/>
        <w:gridCol w:w="283"/>
        <w:gridCol w:w="359"/>
        <w:gridCol w:w="337"/>
        <w:gridCol w:w="337"/>
        <w:gridCol w:w="337"/>
        <w:gridCol w:w="337"/>
        <w:gridCol w:w="337"/>
        <w:gridCol w:w="337"/>
        <w:gridCol w:w="59"/>
        <w:gridCol w:w="281"/>
        <w:gridCol w:w="338"/>
        <w:gridCol w:w="330"/>
        <w:gridCol w:w="78"/>
        <w:gridCol w:w="252"/>
        <w:gridCol w:w="161"/>
        <w:gridCol w:w="169"/>
        <w:gridCol w:w="244"/>
        <w:gridCol w:w="87"/>
        <w:gridCol w:w="326"/>
        <w:gridCol w:w="136"/>
        <w:gridCol w:w="277"/>
        <w:gridCol w:w="413"/>
        <w:gridCol w:w="413"/>
        <w:gridCol w:w="413"/>
        <w:gridCol w:w="414"/>
      </w:tblGrid>
      <w:tr w:rsidR="003266B2" w14:paraId="60A3B950" w14:textId="329DFFFC" w:rsidTr="00197A3D">
        <w:trPr>
          <w:trHeight w:val="271"/>
          <w:jc w:val="center"/>
        </w:trPr>
        <w:tc>
          <w:tcPr>
            <w:tcW w:w="6579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4C991A1A" w14:textId="77777777" w:rsidR="003266B2" w:rsidRPr="00197A3D" w:rsidRDefault="003266B2" w:rsidP="00004497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97A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第１種組合員（医師）記入欄</w:t>
            </w:r>
          </w:p>
          <w:p w14:paraId="782E722E" w14:textId="288B3CC0" w:rsidR="003266B2" w:rsidRPr="00197A3D" w:rsidRDefault="003266B2" w:rsidP="00756EF3">
            <w:pPr>
              <w:spacing w:line="2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97A3D">
              <w:rPr>
                <w:rFonts w:asciiTheme="minorEastAsia" w:hAnsiTheme="minorEastAsia" w:hint="eastAsia"/>
                <w:sz w:val="20"/>
                <w:szCs w:val="20"/>
              </w:rPr>
              <w:t>※医師とその家族が資格喪失する場合にご記入ください。</w:t>
            </w:r>
          </w:p>
        </w:tc>
        <w:tc>
          <w:tcPr>
            <w:tcW w:w="4332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87354" w14:textId="77777777" w:rsidR="00D33224" w:rsidRDefault="003266B2" w:rsidP="00D33224">
            <w:pPr>
              <w:spacing w:line="200" w:lineRule="exact"/>
              <w:jc w:val="center"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33224">
              <w:rPr>
                <w:rFonts w:asciiTheme="minorEastAsia" w:hAnsiTheme="minorEastAsia" w:hint="eastAsia"/>
                <w:spacing w:val="58"/>
                <w:kern w:val="0"/>
                <w:sz w:val="20"/>
                <w:szCs w:val="20"/>
                <w:fitText w:val="2100" w:id="-1798616832"/>
              </w:rPr>
              <w:t>資格喪失年月</w:t>
            </w:r>
            <w:r w:rsidRPr="00D3322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2100" w:id="-1798616832"/>
              </w:rPr>
              <w:t>日</w:t>
            </w:r>
          </w:p>
          <w:p w14:paraId="727232F9" w14:textId="3FAF6591" w:rsidR="003266B2" w:rsidRPr="00D33224" w:rsidRDefault="003266B2" w:rsidP="00D33224">
            <w:pPr>
              <w:spacing w:line="200" w:lineRule="exact"/>
              <w:jc w:val="center"/>
              <w:rPr>
                <w:rFonts w:asciiTheme="minorEastAsia" w:hAnsiTheme="minorEastAsia"/>
                <w:spacing w:val="2"/>
                <w:kern w:val="0"/>
                <w:sz w:val="16"/>
                <w:szCs w:val="16"/>
              </w:rPr>
            </w:pPr>
            <w:r w:rsidRPr="00D3322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 w:rsidR="00D33224" w:rsidRPr="00D3322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県医師会退会・退職・社保加入・死亡日などの</w:t>
            </w:r>
            <w:r w:rsidRPr="00D33224">
              <w:rPr>
                <w:rFonts w:asciiTheme="minorEastAsia" w:hAnsiTheme="minorEastAsia" w:hint="eastAsia"/>
                <w:sz w:val="16"/>
                <w:szCs w:val="16"/>
              </w:rPr>
              <w:t>翌日）</w:t>
            </w:r>
          </w:p>
        </w:tc>
      </w:tr>
      <w:tr w:rsidR="00B0031C" w14:paraId="5C9ADBDB" w14:textId="027FCC9C" w:rsidTr="00197A3D">
        <w:trPr>
          <w:trHeight w:val="494"/>
          <w:jc w:val="center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504A" w14:textId="6F600AEE" w:rsidR="00EB1744" w:rsidRDefault="00EB1744" w:rsidP="00EB174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B174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被保険者証記号番号</w:t>
            </w:r>
          </w:p>
        </w:tc>
        <w:tc>
          <w:tcPr>
            <w:tcW w:w="448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2E46" w14:textId="4E14A18F" w:rsidR="00EB1744" w:rsidRPr="00234091" w:rsidRDefault="00234091" w:rsidP="00234091">
            <w:pPr>
              <w:spacing w:line="300" w:lineRule="exact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234091">
              <w:rPr>
                <w:rFonts w:asciiTheme="minorEastAsia" w:hAnsiTheme="minorEastAsia" w:hint="eastAsia"/>
                <w:sz w:val="20"/>
                <w:szCs w:val="20"/>
              </w:rPr>
              <w:t xml:space="preserve">記号　　　　</w:t>
            </w:r>
            <w:r w:rsidR="0033094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34091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93DA2" w14:textId="4618475A" w:rsidR="00EB1744" w:rsidRDefault="00EB1744" w:rsidP="00171EF3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321879" w14:paraId="3968DA57" w14:textId="77777777" w:rsidTr="00197A3D">
        <w:trPr>
          <w:trHeight w:val="212"/>
          <w:jc w:val="center"/>
        </w:trPr>
        <w:tc>
          <w:tcPr>
            <w:tcW w:w="3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BF14EC7" w14:textId="77777777" w:rsidR="0030153C" w:rsidRPr="00F426D3" w:rsidRDefault="0030153C" w:rsidP="007E496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05CD1" w14:textId="556F2A62" w:rsidR="0030153C" w:rsidRPr="00C30BF4" w:rsidRDefault="0030153C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0BF4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  <w:r w:rsidR="00870FB5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C30BF4">
              <w:rPr>
                <w:rFonts w:asciiTheme="minorEastAsia" w:hAnsiTheme="minorEastAsia" w:hint="eastAsia"/>
                <w:sz w:val="16"/>
                <w:szCs w:val="16"/>
              </w:rPr>
              <w:t>／個人番号（マイナンバー）</w:t>
            </w:r>
            <w:r w:rsidR="00870FB5">
              <w:rPr>
                <w:rFonts w:asciiTheme="minorEastAsia" w:hAnsiTheme="minorEastAsia" w:hint="eastAsia"/>
                <w:sz w:val="16"/>
                <w:szCs w:val="16"/>
              </w:rPr>
              <w:t>／続柄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6D21" w14:textId="19BB3BC3" w:rsidR="0030153C" w:rsidRPr="007E496F" w:rsidRDefault="0030153C" w:rsidP="00567AA6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0C30" w14:textId="60626C2D" w:rsidR="0030153C" w:rsidRPr="007E496F" w:rsidRDefault="00EB1744" w:rsidP="007E496F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0BF4">
              <w:rPr>
                <w:rFonts w:asciiTheme="minorEastAsia" w:hAnsiTheme="minorEastAsia" w:hint="eastAsia"/>
                <w:sz w:val="16"/>
                <w:szCs w:val="16"/>
              </w:rPr>
              <w:t>氏名／個人番号（マイナンバー）</w:t>
            </w:r>
            <w:r w:rsidR="00870FB5">
              <w:rPr>
                <w:rFonts w:asciiTheme="minorEastAsia" w:hAnsiTheme="minorEastAsia" w:hint="eastAsia"/>
                <w:sz w:val="16"/>
                <w:szCs w:val="16"/>
              </w:rPr>
              <w:t>／続柄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A46BE" w14:textId="3433B8B7" w:rsidR="0030153C" w:rsidRPr="007E496F" w:rsidRDefault="0030153C" w:rsidP="007E496F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1153">
              <w:rPr>
                <w:rFonts w:asciiTheme="minorEastAsia" w:hAnsiTheme="minorEastAsia" w:hint="eastAsia"/>
                <w:spacing w:val="41"/>
                <w:kern w:val="0"/>
                <w:sz w:val="20"/>
                <w:szCs w:val="20"/>
                <w:fitText w:val="1890" w:id="333078274"/>
              </w:rPr>
              <w:t>資格喪失の理</w:t>
            </w:r>
            <w:r w:rsidRPr="009A1153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890" w:id="333078274"/>
              </w:rPr>
              <w:t>由</w:t>
            </w:r>
          </w:p>
        </w:tc>
      </w:tr>
      <w:tr w:rsidR="00AD67F0" w14:paraId="278B2CA1" w14:textId="77777777" w:rsidTr="00197A3D">
        <w:trPr>
          <w:trHeight w:val="30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03FD" w14:textId="77777777" w:rsidR="00AD67F0" w:rsidRPr="00AA74AA" w:rsidRDefault="00AD67F0" w:rsidP="0030153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C2F5" w14:textId="4CF772F4" w:rsidR="00AD67F0" w:rsidRPr="008F0E69" w:rsidRDefault="00AD67F0" w:rsidP="00AD67F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63957" w14:textId="63854047" w:rsidR="00AD67F0" w:rsidRPr="00ED7396" w:rsidRDefault="00AD67F0" w:rsidP="0030153C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0079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第1種組合員との続柄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C85" w14:textId="02EDE98B" w:rsidR="00AD67F0" w:rsidRPr="00AA74AA" w:rsidRDefault="00AD67F0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B1F" w14:textId="1D2CB18E" w:rsidR="00AD67F0" w:rsidRPr="008F0E69" w:rsidRDefault="00AD67F0" w:rsidP="0030153C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39B" w14:textId="7267376D" w:rsidR="00AD67F0" w:rsidRPr="0030153C" w:rsidRDefault="00AD67F0" w:rsidP="0030153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  <w:r w:rsidRPr="003E4338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第1種組合員との続柄</w:t>
            </w:r>
          </w:p>
        </w:tc>
        <w:tc>
          <w:tcPr>
            <w:tcW w:w="2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C16BAF" w14:textId="4A762E93" w:rsidR="00AD67F0" w:rsidRDefault="00AD67F0" w:rsidP="00E423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社保加入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（本人・扶養）</w:t>
            </w:r>
          </w:p>
          <w:p w14:paraId="564CEB38" w14:textId="77777777" w:rsidR="00AD67F0" w:rsidRDefault="00AD67F0" w:rsidP="00CF124D">
            <w:pPr>
              <w:spacing w:line="200" w:lineRule="exact"/>
              <w:ind w:firstLine="135"/>
              <w:rPr>
                <w:rFonts w:asciiTheme="minorEastAsia" w:hAnsiTheme="minorEastAsia"/>
                <w:sz w:val="16"/>
                <w:szCs w:val="16"/>
              </w:rPr>
            </w:pPr>
            <w:r w:rsidRPr="009A1153">
              <w:rPr>
                <w:rFonts w:asciiTheme="minorEastAsia" w:hAnsiTheme="minorEastAsia" w:hint="eastAsia"/>
                <w:spacing w:val="2"/>
                <w:w w:val="77"/>
                <w:kern w:val="0"/>
                <w:sz w:val="16"/>
                <w:szCs w:val="16"/>
                <w:fitText w:val="624" w:id="-1798618111"/>
              </w:rPr>
              <w:t>社</w:t>
            </w:r>
            <w:r w:rsidRPr="009A1153">
              <w:rPr>
                <w:rFonts w:asciiTheme="minorEastAsia" w:hAnsiTheme="minorEastAsia" w:hint="eastAsia"/>
                <w:w w:val="77"/>
                <w:kern w:val="0"/>
                <w:sz w:val="16"/>
                <w:szCs w:val="16"/>
                <w:fitText w:val="624" w:id="-1798618111"/>
              </w:rPr>
              <w:t>保加入日</w:t>
            </w:r>
            <w:r w:rsidRPr="00AD1927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  <w:p w14:paraId="4BFFA9DE" w14:textId="28E89A4A" w:rsidR="00AD67F0" w:rsidRPr="00470473" w:rsidRDefault="00AD67F0" w:rsidP="00E423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生活保護開始</w:t>
            </w:r>
          </w:p>
          <w:p w14:paraId="55A44648" w14:textId="4D6A28C4" w:rsidR="00AD67F0" w:rsidRPr="00470473" w:rsidRDefault="00AD67F0" w:rsidP="00E423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死亡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4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後期高齢者加入</w:t>
            </w:r>
          </w:p>
          <w:p w14:paraId="1A050137" w14:textId="0249C76C" w:rsidR="00AD67F0" w:rsidRPr="00EB1744" w:rsidRDefault="00AD67F0" w:rsidP="00CF124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91D8A5" wp14:editId="67715ADA">
                      <wp:simplePos x="0" y="0"/>
                      <wp:positionH relativeFrom="column">
                        <wp:posOffset>-17146</wp:posOffset>
                      </wp:positionH>
                      <wp:positionV relativeFrom="paragraph">
                        <wp:posOffset>132080</wp:posOffset>
                      </wp:positionV>
                      <wp:extent cx="1397635" cy="1043609"/>
                      <wp:effectExtent l="0" t="0" r="1206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635" cy="1043609"/>
                              </a:xfrm>
                              <a:prstGeom prst="bracketPair">
                                <a:avLst>
                                  <a:gd name="adj" fmla="val 3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83374C" w14:textId="77777777" w:rsidR="00AD67F0" w:rsidRDefault="00AD67F0" w:rsidP="008B2C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1D8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10.4pt;width:110.05pt;height:8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" adj="720" strokecolor="black [3040]">
                      <v:textbox>
                        <w:txbxContent>
                          <w:p w14:paraId="7B83374C" w14:textId="77777777" w:rsidR="00AD67F0" w:rsidRDefault="00AD67F0" w:rsidP="008B2C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53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14:paraId="7E387F96" w14:textId="65EA42DC" w:rsidR="00AD67F0" w:rsidRDefault="00AD67F0" w:rsidP="006726FB">
            <w:pPr>
              <w:spacing w:line="200" w:lineRule="exact"/>
              <w:ind w:right="-13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☆その他の理由の該当日</w:t>
            </w:r>
          </w:p>
          <w:p w14:paraId="3C207CF6" w14:textId="11EF543F" w:rsidR="00AD67F0" w:rsidRDefault="00AD67F0" w:rsidP="00963C52">
            <w:pPr>
              <w:spacing w:line="200" w:lineRule="exact"/>
              <w:ind w:right="28" w:firstLineChars="300" w:firstLine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  <w:p w14:paraId="01C4F37F" w14:textId="2A0F27E8" w:rsidR="00AD67F0" w:rsidRDefault="00AD67F0" w:rsidP="006726FB">
            <w:pPr>
              <w:spacing w:line="200" w:lineRule="exact"/>
              <w:ind w:right="-132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□県医師会退会</w:t>
            </w:r>
          </w:p>
          <w:p w14:paraId="1A65A5CB" w14:textId="3A8B3072" w:rsidR="00AD67F0" w:rsidRDefault="00AD67F0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□閉院　□退職</w:t>
            </w:r>
          </w:p>
          <w:p w14:paraId="50A97411" w14:textId="0443D1B0" w:rsidR="00AD67F0" w:rsidRDefault="00AD67F0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□地区外転出</w:t>
            </w:r>
          </w:p>
          <w:p w14:paraId="38CFF806" w14:textId="5076F0A0" w:rsidR="00AD67F0" w:rsidRDefault="00AD67F0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□世帯分離</w:t>
            </w:r>
          </w:p>
          <w:p w14:paraId="56F4ABF1" w14:textId="1FCCCF7A" w:rsidR="00AD67F0" w:rsidRDefault="00AD67F0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□その他</w:t>
            </w:r>
          </w:p>
          <w:p w14:paraId="793CAB79" w14:textId="217C3C1C" w:rsidR="00AD67F0" w:rsidRPr="00040B49" w:rsidRDefault="00AD67F0" w:rsidP="00B97006">
            <w:pPr>
              <w:spacing w:line="240" w:lineRule="exact"/>
              <w:ind w:right="-1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</w:t>
            </w:r>
          </w:p>
        </w:tc>
      </w:tr>
      <w:tr w:rsidR="00321879" w14:paraId="792C9F1D" w14:textId="77777777" w:rsidTr="00197A3D">
        <w:trPr>
          <w:trHeight w:val="568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714" w14:textId="77777777" w:rsidR="00BB7FA6" w:rsidRPr="00AA74AA" w:rsidRDefault="00BB7FA6" w:rsidP="0030153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84E6" w14:textId="77777777" w:rsidR="00BB7FA6" w:rsidRPr="006F786E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C3D37C" w14:textId="77777777" w:rsidR="00BB7FA6" w:rsidRPr="006F3D85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C55" w14:textId="1F3A89C3" w:rsidR="00BB7FA6" w:rsidRPr="00AA74AA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434D" w14:textId="77777777" w:rsidR="00BB7FA6" w:rsidRPr="00470473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64BC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01CD44" w14:textId="121A359C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1879" w14:paraId="529D1D36" w14:textId="77777777" w:rsidTr="00197A3D">
        <w:trPr>
          <w:trHeight w:val="506"/>
          <w:jc w:val="center"/>
        </w:trPr>
        <w:tc>
          <w:tcPr>
            <w:tcW w:w="33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0DA7" w14:textId="77777777" w:rsidR="00BB7FA6" w:rsidRPr="00AA74AA" w:rsidRDefault="00BB7FA6" w:rsidP="0030153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D58BB9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5DF9B2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40F210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25D5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1F23F0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B27392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088986" w14:textId="77777777" w:rsidR="00BB7FA6" w:rsidRPr="004838FC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9937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52D461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AA81C1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408DE5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9080A7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FDBC" w14:textId="77777777" w:rsidR="00BB7FA6" w:rsidRPr="00AA74AA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950DD2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EAEDF3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9158D3" w14:textId="04E7E28D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60E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841A8D" w14:textId="50D1C7BB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0FDC99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782405" w14:textId="795EFCA9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AEB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1FA948" w14:textId="79E6B4C2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2B3BE0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726DC9" w14:textId="1925E0BC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75A0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170164" w14:textId="27F304CA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1879" w14:paraId="1FA7543A" w14:textId="77777777" w:rsidTr="00197A3D">
        <w:trPr>
          <w:trHeight w:val="33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902F" w14:textId="77777777" w:rsidR="00BB7FA6" w:rsidRPr="00AA74AA" w:rsidRDefault="00BB7FA6" w:rsidP="0030153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AD" w14:textId="77777777" w:rsidR="00BB7FA6" w:rsidRPr="008F0E69" w:rsidRDefault="00BB7FA6" w:rsidP="0030153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E1440" w14:textId="39082F4D" w:rsidR="00BB7FA6" w:rsidRPr="0030153C" w:rsidRDefault="00BB7FA6" w:rsidP="0030153C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 w:rsidRPr="0027324F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第1種組合員との続柄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595" w14:textId="53309DAF" w:rsidR="00BB7FA6" w:rsidRPr="00AA74AA" w:rsidRDefault="00BB7FA6" w:rsidP="0030153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BCB4" w14:textId="7D31E3FE" w:rsidR="00BB7FA6" w:rsidRPr="0074411D" w:rsidRDefault="00BB7FA6" w:rsidP="0030153C">
            <w:pPr>
              <w:spacing w:line="200" w:lineRule="exact"/>
              <w:rPr>
                <w:sz w:val="16"/>
                <w:szCs w:val="16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423" w14:textId="5BACC188" w:rsidR="00BB7FA6" w:rsidRPr="0030153C" w:rsidRDefault="00BB7FA6" w:rsidP="0030153C">
            <w:pPr>
              <w:spacing w:line="200" w:lineRule="exact"/>
              <w:rPr>
                <w:sz w:val="22"/>
              </w:rPr>
            </w:pPr>
            <w:r w:rsidRPr="003E4338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第1種組合員との続柄</w:t>
            </w: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F0AE2B0" w14:textId="2B24DBD6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1879" w14:paraId="25B8A391" w14:textId="77777777" w:rsidTr="00197A3D">
        <w:trPr>
          <w:trHeight w:val="553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0A30" w14:textId="77777777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BA77" w14:textId="77777777" w:rsidR="00BB7FA6" w:rsidRDefault="00BB7FA6" w:rsidP="00B03671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80977C" w14:textId="77777777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C5A41D" w14:textId="0C161DC4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7729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6363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6CCB13F" w14:textId="14686312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1879" w14:paraId="32046267" w14:textId="77777777" w:rsidTr="00197A3D">
        <w:trPr>
          <w:trHeight w:val="520"/>
          <w:jc w:val="center"/>
        </w:trPr>
        <w:tc>
          <w:tcPr>
            <w:tcW w:w="33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7B7E2" w14:textId="77777777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1063A83" w14:textId="77777777" w:rsidR="00BB7FA6" w:rsidRPr="00197A3D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6FF6C2A" w14:textId="77777777" w:rsidR="00BB7FA6" w:rsidRPr="00197A3D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FE5400F" w14:textId="77777777" w:rsidR="00BB7FA6" w:rsidRPr="00197A3D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726C9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0F7D4B9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EA87FAB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F5BCF92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36203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3B56F18" w14:textId="00AD257A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3703DF" w14:textId="7AA4148D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99C4C91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C322641" w14:textId="77777777" w:rsidR="00BB7FA6" w:rsidRDefault="00BB7FA6" w:rsidP="003015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11869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AD00808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6AB9112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FBBBDE2" w14:textId="6B39E24D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7AFFB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50DACCE" w14:textId="3CBB8E8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E0367E3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EDFFC06" w14:textId="5BF340A2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45882" w14:textId="56C270C4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44C2AC4" w14:textId="71258BE2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B40C0DF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F6A324" w14:textId="78DC01DF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AF964" w14:textId="77777777" w:rsidR="00BB7FA6" w:rsidRPr="001F0D37" w:rsidRDefault="00BB7FA6" w:rsidP="0030153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9DB6D7F" w14:textId="573AEE76" w:rsidR="00BB7FA6" w:rsidRDefault="00BB7FA6" w:rsidP="0030153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0153C" w:rsidRPr="00963C52" w14:paraId="0BF8675D" w14:textId="19B35A4A" w:rsidTr="00197A3D">
        <w:trPr>
          <w:trHeight w:val="240"/>
          <w:jc w:val="center"/>
        </w:trPr>
        <w:tc>
          <w:tcPr>
            <w:tcW w:w="6579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BC9C" w14:textId="77777777" w:rsidR="0030153C" w:rsidRPr="00B57370" w:rsidRDefault="0030153C" w:rsidP="0030153C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573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第２種組合員（従業員）記入欄</w:t>
            </w:r>
          </w:p>
          <w:p w14:paraId="3A528D02" w14:textId="453D7F91" w:rsidR="0030153C" w:rsidRPr="00197A3D" w:rsidRDefault="0030153C" w:rsidP="0030153C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7A3D">
              <w:rPr>
                <w:rFonts w:asciiTheme="minorEastAsia" w:hAnsiTheme="minorEastAsia" w:hint="eastAsia"/>
                <w:sz w:val="20"/>
                <w:szCs w:val="20"/>
              </w:rPr>
              <w:t xml:space="preserve">　※従業員とその家族が資格喪失する場合にご記入ください。</w:t>
            </w:r>
          </w:p>
        </w:tc>
        <w:tc>
          <w:tcPr>
            <w:tcW w:w="4332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96CB7" w14:textId="77777777" w:rsidR="0030153C" w:rsidRDefault="0030153C" w:rsidP="00D33224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資格喪失年月日</w:t>
            </w:r>
          </w:p>
          <w:p w14:paraId="109B9B28" w14:textId="183B1AC5" w:rsidR="0030153C" w:rsidRPr="007E496F" w:rsidRDefault="00D33224" w:rsidP="00D33224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22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（退職・社保加入・死亡日などの</w:t>
            </w:r>
            <w:r w:rsidRPr="00D33224">
              <w:rPr>
                <w:rFonts w:asciiTheme="minorEastAsia" w:hAnsiTheme="minorEastAsia" w:hint="eastAsia"/>
                <w:sz w:val="16"/>
                <w:szCs w:val="16"/>
              </w:rPr>
              <w:t>翌日）</w:t>
            </w:r>
          </w:p>
        </w:tc>
      </w:tr>
      <w:tr w:rsidR="00B0031C" w14:paraId="577D3D78" w14:textId="77777777" w:rsidTr="00197A3D">
        <w:trPr>
          <w:trHeight w:val="442"/>
          <w:jc w:val="center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A75B" w14:textId="077FC17D" w:rsidR="008A63DF" w:rsidRPr="00B10029" w:rsidRDefault="00BB7FA6" w:rsidP="008A63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>被保険者証記号番号</w:t>
            </w:r>
          </w:p>
        </w:tc>
        <w:tc>
          <w:tcPr>
            <w:tcW w:w="4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3B2" w14:textId="1653B8DA" w:rsidR="00BB7FA6" w:rsidRPr="00B10029" w:rsidRDefault="00234091" w:rsidP="00BB7F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34091">
              <w:rPr>
                <w:rFonts w:asciiTheme="minorEastAsia" w:hAnsiTheme="minorEastAsia" w:hint="eastAsia"/>
                <w:sz w:val="20"/>
                <w:szCs w:val="20"/>
              </w:rPr>
              <w:t>記号　　　　番号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41884" w14:textId="3E1BA972" w:rsidR="00BB7FA6" w:rsidRPr="00B10029" w:rsidRDefault="00BB7FA6" w:rsidP="00BB7FA6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321879" w14:paraId="350EC686" w14:textId="77777777" w:rsidTr="00197A3D">
        <w:trPr>
          <w:trHeight w:val="119"/>
          <w:jc w:val="center"/>
        </w:trPr>
        <w:tc>
          <w:tcPr>
            <w:tcW w:w="3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5C56C6D" w14:textId="77777777" w:rsidR="0054001C" w:rsidRPr="00B10029" w:rsidRDefault="0054001C" w:rsidP="00A01484">
            <w:pPr>
              <w:spacing w:line="2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06" w:type="dxa"/>
            <w:gridSpan w:val="1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6E2CB" w14:textId="3B20162B" w:rsidR="0054001C" w:rsidRPr="00B10029" w:rsidRDefault="0054001C" w:rsidP="001F1EE4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0BF4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  <w:r w:rsidR="001F1EE4">
              <w:rPr>
                <w:rFonts w:asciiTheme="minorEastAsia" w:hAnsiTheme="minorEastAsia" w:hint="eastAsia"/>
                <w:sz w:val="16"/>
                <w:szCs w:val="16"/>
              </w:rPr>
              <w:t>／続柄</w:t>
            </w:r>
            <w:r w:rsidRPr="00C30BF4">
              <w:rPr>
                <w:rFonts w:asciiTheme="minorEastAsia" w:hAnsiTheme="minorEastAsia" w:hint="eastAsia"/>
                <w:sz w:val="16"/>
                <w:szCs w:val="16"/>
              </w:rPr>
              <w:t>／個人番号（マイナンバー）</w:t>
            </w: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34F5" w14:textId="77777777" w:rsidR="0054001C" w:rsidRPr="00B10029" w:rsidRDefault="0054001C" w:rsidP="00A23C6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66F0" w14:textId="346149B3" w:rsidR="0054001C" w:rsidRPr="00B10029" w:rsidRDefault="001F1EE4" w:rsidP="001F1EE4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1EE4">
              <w:rPr>
                <w:rFonts w:asciiTheme="minorEastAsia" w:hAnsiTheme="minorEastAsia" w:hint="eastAsia"/>
                <w:sz w:val="16"/>
                <w:szCs w:val="16"/>
              </w:rPr>
              <w:t>氏名／続柄／個人番号（マイナンバー）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C3011E" w14:textId="0F77776E" w:rsidR="0054001C" w:rsidRDefault="0054001C" w:rsidP="00A23C66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>資格喪失の理由</w:t>
            </w:r>
          </w:p>
        </w:tc>
      </w:tr>
      <w:tr w:rsidR="00321879" w14:paraId="4DEFECDE" w14:textId="77777777" w:rsidTr="00197A3D">
        <w:trPr>
          <w:trHeight w:val="21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2E3" w14:textId="7D5AAD30" w:rsidR="009C6577" w:rsidRPr="00C34238" w:rsidRDefault="009C6577" w:rsidP="008B2C7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B27E" w14:textId="43BA2536" w:rsidR="009C6577" w:rsidRPr="00FC72C7" w:rsidRDefault="009C6577" w:rsidP="008B2C7B">
            <w:pPr>
              <w:rPr>
                <w:sz w:val="19"/>
                <w:szCs w:val="19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1786B" w14:textId="68E94C09" w:rsidR="009C6577" w:rsidRDefault="009C6577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27324F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第2種組合員との続柄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3013" w14:textId="74D057CC" w:rsidR="009C6577" w:rsidRDefault="009C6577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D7B7" w14:textId="452B3A96" w:rsidR="009C6577" w:rsidRDefault="009C6577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893F" w14:textId="26735759" w:rsidR="009C6577" w:rsidRPr="001F0D37" w:rsidRDefault="009C6577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7324F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第2種組合員との続柄</w:t>
            </w:r>
          </w:p>
        </w:tc>
        <w:tc>
          <w:tcPr>
            <w:tcW w:w="2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FAD186" w14:textId="3B4F9D5B" w:rsidR="009C6577" w:rsidRDefault="009C6577" w:rsidP="006726FB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社保加入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（本人・扶養）</w:t>
            </w:r>
          </w:p>
          <w:p w14:paraId="555ABD87" w14:textId="7599C839" w:rsidR="009C6577" w:rsidRDefault="009C6577" w:rsidP="00CF124D">
            <w:pPr>
              <w:spacing w:line="200" w:lineRule="exact"/>
              <w:ind w:firstLine="122"/>
              <w:rPr>
                <w:rFonts w:asciiTheme="minorEastAsia" w:hAnsiTheme="minorEastAsia"/>
                <w:sz w:val="16"/>
                <w:szCs w:val="16"/>
              </w:rPr>
            </w:pPr>
            <w:r w:rsidRPr="009A1153">
              <w:rPr>
                <w:rFonts w:asciiTheme="minorEastAsia" w:hAnsiTheme="minorEastAsia" w:hint="eastAsia"/>
                <w:spacing w:val="2"/>
                <w:w w:val="77"/>
                <w:kern w:val="0"/>
                <w:sz w:val="16"/>
                <w:szCs w:val="16"/>
                <w:fitText w:val="624" w:id="-1798618111"/>
              </w:rPr>
              <w:t>社</w:t>
            </w:r>
            <w:r w:rsidRPr="009A1153">
              <w:rPr>
                <w:rFonts w:asciiTheme="minorEastAsia" w:hAnsiTheme="minorEastAsia" w:hint="eastAsia"/>
                <w:w w:val="77"/>
                <w:kern w:val="0"/>
                <w:sz w:val="16"/>
                <w:szCs w:val="16"/>
                <w:fitText w:val="624" w:id="-1798618111"/>
              </w:rPr>
              <w:t>保加入日</w:t>
            </w:r>
            <w:r w:rsidRPr="00AD1927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  <w:p w14:paraId="36EF5969" w14:textId="620A0666" w:rsidR="009C6577" w:rsidRPr="00470473" w:rsidRDefault="009C6577" w:rsidP="006726FB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生活保護開始</w:t>
            </w:r>
          </w:p>
          <w:p w14:paraId="1745D7CE" w14:textId="4D07B098" w:rsidR="009C6577" w:rsidRPr="00470473" w:rsidRDefault="009C6577" w:rsidP="006726FB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死亡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4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後期高齢者加入</w:t>
            </w:r>
          </w:p>
          <w:p w14:paraId="1B837EB1" w14:textId="53A55A38" w:rsidR="009C6577" w:rsidRPr="00EB1744" w:rsidRDefault="009C6577" w:rsidP="00CF124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70CBF3" wp14:editId="3957CB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147955</wp:posOffset>
                      </wp:positionV>
                      <wp:extent cx="1397635" cy="1014730"/>
                      <wp:effectExtent l="0" t="0" r="12065" b="1397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635" cy="1014730"/>
                              </a:xfrm>
                              <a:prstGeom prst="bracketPair">
                                <a:avLst>
                                  <a:gd name="adj" fmla="val 3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A012AA" w14:textId="75BAD2AA" w:rsidR="009C6577" w:rsidRDefault="009C6577" w:rsidP="008B2C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CBF3" id="大かっこ 4" o:spid="_x0000_s1027" type="#_x0000_t185" style="position:absolute;left:0;text-align:left;margin-left:-1pt;margin-top:11.65pt;width:110.0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" adj="720" strokecolor="black [3040]">
                      <v:textbox>
                        <w:txbxContent>
                          <w:p w14:paraId="0EA012AA" w14:textId="75BAD2AA" w:rsidR="009C6577" w:rsidRDefault="009C6577" w:rsidP="008B2C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53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470473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14:paraId="79549477" w14:textId="72116EE8" w:rsidR="009C6577" w:rsidRDefault="00104830" w:rsidP="00CC7BFF">
            <w:pPr>
              <w:spacing w:line="200" w:lineRule="exact"/>
              <w:ind w:right="-13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☆</w:t>
            </w:r>
            <w:r w:rsidR="009C6577">
              <w:rPr>
                <w:rFonts w:asciiTheme="minorEastAsia" w:hAnsiTheme="minorEastAsia" w:hint="eastAsia"/>
                <w:sz w:val="16"/>
                <w:szCs w:val="16"/>
              </w:rPr>
              <w:t>その他の理由の該当日</w:t>
            </w:r>
          </w:p>
          <w:p w14:paraId="091EC949" w14:textId="4BD5F41E" w:rsidR="009C6577" w:rsidRDefault="009C6577" w:rsidP="00963C52">
            <w:pPr>
              <w:spacing w:line="200" w:lineRule="exact"/>
              <w:ind w:right="28"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  <w:p w14:paraId="7CF31224" w14:textId="18F851E8" w:rsidR="009C6577" w:rsidRDefault="009C6577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□退職</w:t>
            </w:r>
          </w:p>
          <w:p w14:paraId="10FBA20A" w14:textId="12942CEE" w:rsidR="009C6577" w:rsidRDefault="009C6577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□ﾊﾟｰﾄ（常勤3/4未満）</w:t>
            </w:r>
          </w:p>
          <w:p w14:paraId="52698CD6" w14:textId="7DFA19EA" w:rsidR="009C6577" w:rsidRDefault="009C6577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□地区外転出</w:t>
            </w:r>
          </w:p>
          <w:p w14:paraId="7EC12682" w14:textId="7BFFFBEE" w:rsidR="009C6577" w:rsidRDefault="009C6577" w:rsidP="006726FB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□世帯分離</w:t>
            </w:r>
          </w:p>
          <w:p w14:paraId="2F6F3731" w14:textId="77777777" w:rsidR="009C6577" w:rsidRDefault="009C6577" w:rsidP="00040B49">
            <w:pPr>
              <w:spacing w:line="200" w:lineRule="exact"/>
              <w:ind w:right="-132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□その他</w:t>
            </w:r>
          </w:p>
          <w:p w14:paraId="199D987F" w14:textId="3706F89C" w:rsidR="009C6577" w:rsidRPr="00040B49" w:rsidRDefault="009C6577" w:rsidP="00B97006">
            <w:pPr>
              <w:spacing w:line="240" w:lineRule="exact"/>
              <w:ind w:right="-1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</w:t>
            </w:r>
          </w:p>
        </w:tc>
      </w:tr>
      <w:tr w:rsidR="00321879" w14:paraId="2576D4AE" w14:textId="77777777" w:rsidTr="00197A3D">
        <w:trPr>
          <w:trHeight w:val="626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EB5A" w14:textId="77777777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81FC" w14:textId="77777777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C2736B" w14:textId="77777777" w:rsidR="009C6577" w:rsidRDefault="009C6577" w:rsidP="008B2C7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AEFB" w14:textId="77777777" w:rsidR="009C6577" w:rsidRDefault="009C6577" w:rsidP="008B2C7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3C70" w14:textId="77777777" w:rsidR="009C6577" w:rsidRDefault="009C6577" w:rsidP="008B2C7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A5A9" w14:textId="410ED612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92A43C6" w14:textId="77777777" w:rsidR="009C6577" w:rsidRPr="00FD44A7" w:rsidRDefault="009C6577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21879" w14:paraId="06E950CF" w14:textId="77777777" w:rsidTr="00197A3D">
        <w:trPr>
          <w:trHeight w:val="70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D134" w14:textId="77777777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BA85D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69D8D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6F2AE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97D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96CE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20DF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5DE228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8B9D586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C4149F9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BFBC90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B19165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4C238231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DE4258B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45CF32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6EE8BC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5E119F" w14:textId="06AF5C2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5BD5283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971A68" w14:textId="019F4240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BA8790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D2B24A" w14:textId="58DB222A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E739324" w14:textId="77777777" w:rsidR="009C6577" w:rsidRDefault="009C6577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9467BFA" w14:textId="657B8393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B42C48" w14:textId="77777777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B9DC1" w14:textId="38821D8B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18F6CAF" w14:textId="77777777" w:rsidR="009C6577" w:rsidRDefault="009C6577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EE80E" w14:textId="3A66B736" w:rsidR="009C6577" w:rsidRPr="004E7174" w:rsidRDefault="009C6577" w:rsidP="008B2C7B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1879" w14:paraId="54DB9570" w14:textId="77777777" w:rsidTr="00197A3D">
        <w:trPr>
          <w:trHeight w:val="22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C215" w14:textId="4667199E" w:rsidR="00A17086" w:rsidRPr="001B737E" w:rsidRDefault="00A17086" w:rsidP="001B73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1E6" w14:textId="37E97369" w:rsidR="00A17086" w:rsidRDefault="00A17086" w:rsidP="008B2C7B"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D6F55" w14:textId="6F0F4FDB" w:rsidR="00A17086" w:rsidRDefault="00A17086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27324F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第2種組合員との続柄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CA37" w14:textId="77C52DFC" w:rsidR="00A17086" w:rsidRDefault="00A17086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AA74AA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BFD" w14:textId="3625AF06" w:rsidR="00A17086" w:rsidRDefault="00A17086" w:rsidP="008B2C7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C3423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D23" w14:textId="39777939" w:rsidR="00A17086" w:rsidRPr="001F0D37" w:rsidRDefault="00A17086" w:rsidP="008B2C7B">
            <w:pPr>
              <w:spacing w:line="200" w:lineRule="exact"/>
              <w:rPr>
                <w:sz w:val="16"/>
                <w:szCs w:val="16"/>
              </w:rPr>
            </w:pPr>
            <w:r w:rsidRPr="003E4338">
              <w:rPr>
                <w:rFonts w:asciiTheme="minorEastAsia" w:hAnsiTheme="minorEastAsia" w:hint="eastAsia"/>
                <w:w w:val="51"/>
                <w:kern w:val="0"/>
                <w:sz w:val="20"/>
                <w:szCs w:val="20"/>
                <w:fitText w:val="1021" w:id="-1798654976"/>
              </w:rPr>
              <w:t>第2種組合員との続柄</w:t>
            </w: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7238C" w14:textId="6CE4EC72" w:rsidR="00A17086" w:rsidRPr="004C5EFA" w:rsidRDefault="00A17086" w:rsidP="008B2C7B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1879" w14:paraId="0F4DB0CF" w14:textId="77777777" w:rsidTr="00197A3D">
        <w:trPr>
          <w:trHeight w:val="608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D2E4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  <w:bookmarkStart w:id="1" w:name="_GoBack" w:colFirst="2" w:colLast="2"/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934" w14:textId="77777777" w:rsidR="00A17086" w:rsidRDefault="00A17086" w:rsidP="008B2C7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48875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CA5144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529A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ECE" w14:textId="7B0FCAD5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CBB78E" w14:textId="77777777" w:rsidR="00A17086" w:rsidRPr="00FD44A7" w:rsidRDefault="00A17086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bookmarkEnd w:id="1"/>
      <w:tr w:rsidR="00321879" w14:paraId="0EF5C96B" w14:textId="6A1B702B" w:rsidTr="00197A3D">
        <w:trPr>
          <w:trHeight w:val="249"/>
          <w:jc w:val="center"/>
        </w:trPr>
        <w:tc>
          <w:tcPr>
            <w:tcW w:w="3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B018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459B8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A8E2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5B30D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E877" w14:textId="77777777" w:rsidR="00A17086" w:rsidRDefault="00A17086" w:rsidP="008B2C7B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D08E8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B6081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225DC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191B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6CC6B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FF47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9ECDB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071E4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A2CC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47BF6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0EA87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B9370" w14:textId="6C2EC74E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530D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8EB42" w14:textId="06D38C5C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2BA39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C4B55" w14:textId="281E1B86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8BBB" w14:textId="77777777" w:rsidR="00A17086" w:rsidRDefault="00A17086" w:rsidP="008B2C7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0DE0AA1" w14:textId="3B94B7C3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01454D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71A86F" w14:textId="77777777" w:rsidR="00A17086" w:rsidRDefault="00A17086" w:rsidP="008B2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85FC551" w14:textId="204CCFB9" w:rsidR="00A17086" w:rsidRPr="00FD44A7" w:rsidRDefault="00A17086" w:rsidP="008B2C7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9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9AAFE3C" w14:textId="77777777" w:rsidR="00A17086" w:rsidRPr="00FD44A7" w:rsidRDefault="00A17086" w:rsidP="008B2C7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73E27" w14:paraId="0B810CEE" w14:textId="77777777" w:rsidTr="00197A3D">
        <w:trPr>
          <w:trHeight w:val="263"/>
          <w:jc w:val="center"/>
        </w:trPr>
        <w:tc>
          <w:tcPr>
            <w:tcW w:w="8981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3F66" w14:textId="2A12600F" w:rsidR="00673E27" w:rsidRPr="00171EF3" w:rsidRDefault="00673E27" w:rsidP="00673E27">
            <w:pPr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資格喪失証明書⇒</w:t>
            </w:r>
            <w:r w:rsidR="00CD0B3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□必要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※必要な方は</w:t>
            </w:r>
            <w:r w:rsidR="0027324F">
              <w:rPr>
                <w:rFonts w:asciiTheme="minorEastAsia" w:hAnsiTheme="minorEastAsia" w:hint="eastAsia"/>
                <w:sz w:val="12"/>
                <w:szCs w:val="12"/>
              </w:rPr>
              <w:t>☑</w:t>
            </w:r>
            <w:r w:rsidR="00A957CE">
              <w:rPr>
                <w:rFonts w:asciiTheme="minorEastAsia" w:hAnsiTheme="minorEastAsia" w:hint="eastAsia"/>
                <w:sz w:val="12"/>
                <w:szCs w:val="12"/>
              </w:rPr>
              <w:t>し、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以下に</w:t>
            </w:r>
            <w:r w:rsidRPr="00CE4FE9">
              <w:rPr>
                <w:rFonts w:asciiTheme="minorEastAsia" w:hAnsiTheme="minorEastAsia" w:hint="eastAsia"/>
                <w:sz w:val="12"/>
                <w:szCs w:val="12"/>
              </w:rPr>
              <w:t>ご記入ください。</w:t>
            </w:r>
            <w:r w:rsidR="0027324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□不要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※不要</w:t>
            </w:r>
            <w:r w:rsidR="00CD0B35">
              <w:rPr>
                <w:rFonts w:asciiTheme="minorEastAsia" w:hAnsiTheme="minorEastAsia" w:hint="eastAsia"/>
                <w:sz w:val="12"/>
                <w:szCs w:val="12"/>
              </w:rPr>
              <w:t>な方（社保加入済みの方など）は☑してください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</w:p>
        </w:tc>
        <w:tc>
          <w:tcPr>
            <w:tcW w:w="193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C218" w14:textId="1E6C7766" w:rsidR="00673E27" w:rsidRPr="003D2C90" w:rsidRDefault="00673E27" w:rsidP="008B2C7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組合使用欄</w:t>
            </w:r>
          </w:p>
        </w:tc>
      </w:tr>
      <w:tr w:rsidR="00B0031C" w14:paraId="4A35FE25" w14:textId="77777777" w:rsidTr="00197A3D">
        <w:trPr>
          <w:trHeight w:val="657"/>
          <w:jc w:val="center"/>
        </w:trPr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EA1" w14:textId="0753635C" w:rsidR="007F2384" w:rsidRDefault="007F2384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送付先</w:t>
            </w:r>
          </w:p>
        </w:tc>
        <w:tc>
          <w:tcPr>
            <w:tcW w:w="222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2F78" w14:textId="658C5867" w:rsidR="007F2384" w:rsidRDefault="007F2384" w:rsidP="00673E27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12B3C">
              <w:rPr>
                <w:rFonts w:asciiTheme="minorEastAsia" w:hAnsiTheme="minorEastAsia" w:hint="eastAsia"/>
                <w:sz w:val="12"/>
                <w:szCs w:val="12"/>
              </w:rPr>
              <w:t>※〇を</w:t>
            </w:r>
            <w:r w:rsidR="007C1477">
              <w:rPr>
                <w:rFonts w:asciiTheme="minorEastAsia" w:hAnsiTheme="minorEastAsia" w:hint="eastAsia"/>
                <w:sz w:val="12"/>
                <w:szCs w:val="12"/>
              </w:rPr>
              <w:t>つ</w:t>
            </w:r>
            <w:r w:rsidRPr="00412B3C">
              <w:rPr>
                <w:rFonts w:asciiTheme="minorEastAsia" w:hAnsiTheme="minorEastAsia" w:hint="eastAsia"/>
                <w:sz w:val="12"/>
                <w:szCs w:val="12"/>
              </w:rPr>
              <w:t>けてください。</w:t>
            </w:r>
          </w:p>
          <w:p w14:paraId="0A7B5A76" w14:textId="701F7719" w:rsidR="00673E27" w:rsidRPr="00412B3C" w:rsidRDefault="00153761" w:rsidP="00673E27">
            <w:pPr>
              <w:spacing w:line="1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下記3</w:t>
            </w:r>
            <w:r w:rsidR="00673E27">
              <w:rPr>
                <w:rFonts w:asciiTheme="minorEastAsia" w:hAnsiTheme="minorEastAsia" w:hint="eastAsia"/>
                <w:sz w:val="12"/>
                <w:szCs w:val="12"/>
              </w:rPr>
              <w:t>・4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に〇</w:t>
            </w:r>
            <w:r w:rsidR="00673E27">
              <w:rPr>
                <w:rFonts w:asciiTheme="minorEastAsia" w:hAnsiTheme="minorEastAsia" w:hint="eastAsia"/>
                <w:sz w:val="12"/>
                <w:szCs w:val="12"/>
              </w:rPr>
              <w:t>の方は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、</w:t>
            </w:r>
            <w:r w:rsidR="00673E27">
              <w:rPr>
                <w:rFonts w:asciiTheme="minorEastAsia" w:hAnsiTheme="minorEastAsia" w:hint="eastAsia"/>
                <w:sz w:val="12"/>
                <w:szCs w:val="12"/>
              </w:rPr>
              <w:t>右</w:t>
            </w:r>
            <w:r w:rsidR="002E18CA">
              <w:rPr>
                <w:rFonts w:asciiTheme="minorEastAsia" w:hAnsiTheme="minorEastAsia" w:hint="eastAsia"/>
                <w:sz w:val="12"/>
                <w:szCs w:val="12"/>
              </w:rPr>
              <w:t>記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の【送付先の住所】にも</w:t>
            </w:r>
            <w:r w:rsidR="00C202AC">
              <w:rPr>
                <w:rFonts w:asciiTheme="minorEastAsia" w:hAnsiTheme="minorEastAsia" w:hint="eastAsia"/>
                <w:sz w:val="12"/>
                <w:szCs w:val="12"/>
              </w:rPr>
              <w:t>ご</w:t>
            </w:r>
            <w:r w:rsidR="00673E27">
              <w:rPr>
                <w:rFonts w:asciiTheme="minorEastAsia" w:hAnsiTheme="minorEastAsia" w:hint="eastAsia"/>
                <w:sz w:val="12"/>
                <w:szCs w:val="12"/>
              </w:rPr>
              <w:t>記入ください。</w:t>
            </w:r>
          </w:p>
          <w:p w14:paraId="64E15C7D" w14:textId="3E0F18B8" w:rsidR="007F2384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335D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事業所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34A60333" w14:textId="77777777" w:rsidR="007F2384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2B5B6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喪失者の被保険者証住所</w:t>
            </w:r>
          </w:p>
          <w:p w14:paraId="63BF9341" w14:textId="77777777" w:rsidR="007F2384" w:rsidRPr="00D568AA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spacing w:val="-7"/>
                <w:w w:val="77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2B5B6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喪失者の転出先住所</w:t>
            </w:r>
          </w:p>
          <w:p w14:paraId="07A17408" w14:textId="77777777" w:rsidR="007F2384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4その他</w:t>
            </w:r>
          </w:p>
          <w:p w14:paraId="4B2A5722" w14:textId="472A51AA" w:rsidR="007F2384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（　　　　　　　</w:t>
            </w:r>
            <w:r w:rsidR="000474A0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6419" w:type="dxa"/>
            <w:gridSpan w:val="2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A6EEEB" w14:textId="65B8E837" w:rsidR="007F2384" w:rsidRPr="009A65C2" w:rsidRDefault="007F2384" w:rsidP="008B2C7B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【送付先</w:t>
            </w:r>
            <w:r w:rsidR="00642940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住所】</w:t>
            </w:r>
          </w:p>
          <w:p w14:paraId="07286160" w14:textId="77777777" w:rsidR="007F2384" w:rsidRDefault="007F2384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　　　－</w:t>
            </w:r>
          </w:p>
          <w:p w14:paraId="332C559A" w14:textId="048D64E8" w:rsidR="007F2384" w:rsidRDefault="007F2384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6DCB17D" w14:textId="3AA2E77D" w:rsidR="007F2384" w:rsidRDefault="007F2384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697813A" w14:textId="77777777" w:rsidR="00585745" w:rsidRDefault="00585745" w:rsidP="008B2C7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826D4D7" w14:textId="3522D5B3" w:rsidR="007F2384" w:rsidRPr="00D335D8" w:rsidRDefault="007F2384" w:rsidP="008B2C7B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TEL（　　　　　　　）（　　　　　　　）（　　　　　　　）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892226" w14:textId="0EBB06AD" w:rsidR="007F2384" w:rsidRDefault="005301CC" w:rsidP="007F2384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証明</w:t>
            </w:r>
            <w:r w:rsidR="007F2384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  <w:p w14:paraId="5BBB517B" w14:textId="1ABD65F5" w:rsidR="007F2384" w:rsidRDefault="007F2384" w:rsidP="007F2384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EFD23DE" w14:textId="77777777" w:rsidR="00040B49" w:rsidRDefault="00040B49" w:rsidP="007F2384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34C0241B" w14:textId="59513079" w:rsidR="007F2384" w:rsidRDefault="007F2384" w:rsidP="00040B49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送付日</w:t>
            </w:r>
          </w:p>
        </w:tc>
      </w:tr>
      <w:tr w:rsidR="008B2C7B" w14:paraId="4D5762BB" w14:textId="77777777" w:rsidTr="00197A3D">
        <w:trPr>
          <w:trHeight w:val="1162"/>
          <w:jc w:val="center"/>
        </w:trPr>
        <w:tc>
          <w:tcPr>
            <w:tcW w:w="10911" w:type="dxa"/>
            <w:gridSpan w:val="4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6A87" w14:textId="77777777" w:rsidR="008B2C7B" w:rsidRPr="00B10029" w:rsidRDefault="008B2C7B" w:rsidP="008B2C7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保険証回収不能届</w:t>
            </w:r>
          </w:p>
          <w:p w14:paraId="754792C2" w14:textId="4D1B345C" w:rsidR="008B2C7B" w:rsidRPr="00B10029" w:rsidRDefault="008B2C7B" w:rsidP="008B2C7B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>下記の者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>保険証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が回収不能となりましたので届けます。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資格喪失後の診療については、貴組合に負担をかけないことを誓約いたします。　　</w:t>
            </w:r>
            <w:r w:rsidR="00C43248">
              <w:rPr>
                <w:rFonts w:asciiTheme="minorEastAsia" w:hAnsiTheme="minorEastAsia" w:hint="eastAsia"/>
                <w:sz w:val="20"/>
                <w:szCs w:val="20"/>
              </w:rPr>
              <w:t>回収不能者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  <w:r w:rsidR="00C432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理由：　　　　　　　　　　　　　　　</w:t>
            </w:r>
          </w:p>
          <w:p w14:paraId="55D614E3" w14:textId="7617B4C9" w:rsidR="008B2C7B" w:rsidRPr="00B10029" w:rsidRDefault="008B2C7B" w:rsidP="008B2C7B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B036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  <w:p w14:paraId="6CF68646" w14:textId="067F743D" w:rsidR="008B2C7B" w:rsidRDefault="008B2C7B" w:rsidP="008B2C7B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　第１種組合員（事業主）氏名　　　　　　　　　　　　　　　　　　　</w:t>
            </w:r>
            <w:r w:rsidR="00D1781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00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0EC1E69" w14:textId="488A2F14" w:rsidR="00C43248" w:rsidRPr="00160C48" w:rsidRDefault="00C43248" w:rsidP="002B5B6A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</w:tr>
      <w:tr w:rsidR="00FE4A53" w14:paraId="147D2B6F" w14:textId="77777777" w:rsidTr="00197A3D">
        <w:trPr>
          <w:trHeight w:val="179"/>
          <w:jc w:val="center"/>
        </w:trPr>
        <w:tc>
          <w:tcPr>
            <w:tcW w:w="7606" w:type="dxa"/>
            <w:gridSpan w:val="28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7E8B3D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上記のとおり届けます。</w:t>
            </w:r>
          </w:p>
          <w:p w14:paraId="75B072F5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0D370C01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事業所</w:t>
            </w:r>
          </w:p>
          <w:p w14:paraId="13D44487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所在地　〒　　　－</w:t>
            </w:r>
          </w:p>
          <w:p w14:paraId="5155B16E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5F84A040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7E04A88A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　称</w:t>
            </w:r>
          </w:p>
          <w:p w14:paraId="13C2A88D" w14:textId="473DF410" w:rsidR="00FE4A53" w:rsidRPr="00792E76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  <w:r w:rsidR="000474A0">
              <w:rPr>
                <w:rFonts w:asciiTheme="minorEastAsia" w:hAnsiTheme="minorEastAsia" w:hint="eastAsia"/>
              </w:rPr>
              <w:t xml:space="preserve">　　</w:t>
            </w:r>
          </w:p>
          <w:p w14:paraId="2DC8EAC9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第１種組合員（事業主）</w:t>
            </w:r>
          </w:p>
          <w:p w14:paraId="0FE3F864" w14:textId="2EC8F795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　　　　　　</w:t>
            </w:r>
            <w:r w:rsidR="000474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474A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7BCBFDD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F194937" w14:textId="77777777" w:rsidR="00FE4A53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681AAB34" w14:textId="77777777" w:rsidR="00FE4A53" w:rsidRDefault="00FE4A53" w:rsidP="00FE4A53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6B745DF8" w14:textId="77777777" w:rsidR="00FE4A53" w:rsidRPr="00D705F1" w:rsidRDefault="00FE4A53" w:rsidP="00FE4A53">
            <w:pPr>
              <w:jc w:val="left"/>
              <w:rPr>
                <w:rFonts w:asciiTheme="minorEastAsia" w:hAnsiTheme="minorEastAsia"/>
              </w:rPr>
            </w:pPr>
            <w:r w:rsidRPr="00DB5272">
              <w:rPr>
                <w:rFonts w:asciiTheme="minorEastAsia" w:hAnsiTheme="minorEastAsia" w:hint="eastAsia"/>
                <w:sz w:val="20"/>
                <w:szCs w:val="20"/>
              </w:rPr>
              <w:t>栃木県医師国民健康保険組合理事長　殿</w:t>
            </w:r>
          </w:p>
        </w:tc>
        <w:tc>
          <w:tcPr>
            <w:tcW w:w="3305" w:type="dxa"/>
            <w:gridSpan w:val="1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5D805" w14:textId="081ED82A" w:rsidR="00FE4A53" w:rsidRPr="00D705F1" w:rsidRDefault="00FE4A53" w:rsidP="00FE4A5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A3ECC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FE4A53" w14:paraId="1FB6955B" w14:textId="77777777" w:rsidTr="00197A3D">
        <w:trPr>
          <w:trHeight w:val="359"/>
          <w:jc w:val="center"/>
        </w:trPr>
        <w:tc>
          <w:tcPr>
            <w:tcW w:w="7606" w:type="dxa"/>
            <w:gridSpan w:val="2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F7FF38" w14:textId="77777777" w:rsidR="00FE4A53" w:rsidRPr="00DB5272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5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E0BB7A6" w14:textId="77777777" w:rsidR="00FE4A53" w:rsidRPr="000C6589" w:rsidRDefault="00FE4A53" w:rsidP="00FE4A53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C6589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5DABB7C9" w14:textId="72910DE1" w:rsidR="00FE4A53" w:rsidRDefault="00FE4A53" w:rsidP="00FE4A5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C6589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FE4A53" w14:paraId="0FD56989" w14:textId="77777777" w:rsidTr="00197A3D">
        <w:trPr>
          <w:trHeight w:val="266"/>
          <w:jc w:val="center"/>
        </w:trPr>
        <w:tc>
          <w:tcPr>
            <w:tcW w:w="7606" w:type="dxa"/>
            <w:gridSpan w:val="2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8C76C9" w14:textId="77777777" w:rsidR="00FE4A53" w:rsidRPr="00DB5272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5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9B5D5BC" w14:textId="258DD95E" w:rsidR="00FE4A53" w:rsidRPr="00D705F1" w:rsidRDefault="00FE4A53" w:rsidP="00FE4A5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90A0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321879" w14:paraId="3FDABF51" w14:textId="77777777" w:rsidTr="00197A3D">
        <w:trPr>
          <w:trHeight w:val="254"/>
          <w:jc w:val="center"/>
        </w:trPr>
        <w:tc>
          <w:tcPr>
            <w:tcW w:w="7606" w:type="dxa"/>
            <w:gridSpan w:val="2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3E7740" w14:textId="77777777" w:rsidR="00FE4A53" w:rsidRPr="00DB5272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19ADB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E9DC5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78314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C817D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06F8C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45793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09D37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7BBEF5E" w14:textId="77777777" w:rsidR="00FE4A53" w:rsidRPr="00D705F1" w:rsidRDefault="00FE4A53" w:rsidP="00FE4A5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E4A53" w14:paraId="675D2460" w14:textId="77777777" w:rsidTr="00197A3D">
        <w:trPr>
          <w:trHeight w:val="1170"/>
          <w:jc w:val="center"/>
        </w:trPr>
        <w:tc>
          <w:tcPr>
            <w:tcW w:w="7606" w:type="dxa"/>
            <w:gridSpan w:val="2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EA5BEB" w14:textId="77777777" w:rsidR="00FE4A53" w:rsidRPr="00DB5272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5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FB69356" w14:textId="77777777" w:rsidR="00FE4A53" w:rsidRDefault="00FE4A53" w:rsidP="00FE4A53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提出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代理人</w:t>
            </w:r>
          </w:p>
          <w:p w14:paraId="6A3F01B0" w14:textId="74BEC35C" w:rsidR="00FE4A53" w:rsidRDefault="00FE4A53" w:rsidP="00FE4A53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14:paraId="0E30A6AA" w14:textId="4618C7F7" w:rsidR="00FE4A53" w:rsidRDefault="00FE4A53" w:rsidP="00FE4A53">
            <w:pPr>
              <w:spacing w:line="160" w:lineRule="exact"/>
              <w:ind w:right="20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7B76868B" w14:textId="3FBC2B58" w:rsidR="00FE4A53" w:rsidRPr="00A35B2D" w:rsidRDefault="00FE4A53" w:rsidP="00FE4A53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　　</w:t>
            </w: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  <w:p w14:paraId="0D148AF2" w14:textId="77777777" w:rsidR="00FE4A53" w:rsidRDefault="00FE4A53" w:rsidP="00FE4A53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63845927" w14:textId="6823108C" w:rsidR="00FE4A53" w:rsidRPr="00D705F1" w:rsidRDefault="00FE4A53" w:rsidP="00FE4A53">
            <w:pPr>
              <w:spacing w:line="160" w:lineRule="exact"/>
              <w:jc w:val="left"/>
              <w:rPr>
                <w:rFonts w:asciiTheme="minorEastAsia" w:hAnsiTheme="minorEastAsia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（　　　　）（　　　　）（　　　　）</w:t>
            </w:r>
          </w:p>
        </w:tc>
      </w:tr>
      <w:tr w:rsidR="00FE4A53" w14:paraId="535CFFF2" w14:textId="77777777" w:rsidTr="00197A3D">
        <w:trPr>
          <w:trHeight w:val="957"/>
          <w:jc w:val="center"/>
        </w:trPr>
        <w:tc>
          <w:tcPr>
            <w:tcW w:w="7606" w:type="dxa"/>
            <w:gridSpan w:val="2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4976B3" w14:textId="77777777" w:rsidR="00FE4A53" w:rsidRPr="00DB5272" w:rsidRDefault="00FE4A53" w:rsidP="00FE4A53">
            <w:pPr>
              <w:spacing w:line="246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5" w:type="dxa"/>
            <w:gridSpan w:val="12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49814B" w14:textId="77777777" w:rsidR="00FE4A53" w:rsidRPr="006E53CA" w:rsidRDefault="00FE4A53" w:rsidP="00FE4A53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委任状</w:t>
            </w:r>
          </w:p>
          <w:p w14:paraId="62F1E2A0" w14:textId="77777777" w:rsidR="00FE4A53" w:rsidRPr="006E53CA" w:rsidRDefault="00FE4A53" w:rsidP="00FE4A53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私は上記の者を代理人と定め、個人番号を提供することを委任します。</w:t>
            </w:r>
          </w:p>
          <w:p w14:paraId="748FFFCB" w14:textId="77777777" w:rsidR="00FE4A53" w:rsidRPr="006E53CA" w:rsidRDefault="00FE4A53" w:rsidP="00FE4A53">
            <w:pPr>
              <w:spacing w:line="20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第１種組合員（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事業主</w:t>
            </w: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53550F9F" w14:textId="3AFCB765" w:rsidR="00FE4A53" w:rsidRPr="006E53CA" w:rsidRDefault="00FE4A53" w:rsidP="00FE4A53">
            <w:pPr>
              <w:spacing w:line="100" w:lineRule="exact"/>
              <w:ind w:firstLineChars="100" w:firstLine="14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15F1F8F5" w14:textId="0C1471B1" w:rsidR="00FE4A53" w:rsidRDefault="00FE4A53" w:rsidP="00FE4A53">
            <w:pPr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  <w:p w14:paraId="10B6E432" w14:textId="6AB3FCB1" w:rsidR="000474A0" w:rsidRPr="000474A0" w:rsidRDefault="000474A0" w:rsidP="000474A0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321879" w14:paraId="55BAC104" w14:textId="77777777" w:rsidTr="00197A3D">
        <w:trPr>
          <w:trHeight w:val="274"/>
          <w:jc w:val="center"/>
        </w:trPr>
        <w:tc>
          <w:tcPr>
            <w:tcW w:w="134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C014" w14:textId="77777777" w:rsidR="008B2C7B" w:rsidRPr="00DB5272" w:rsidRDefault="008B2C7B" w:rsidP="008B2C7B">
            <w:pPr>
              <w:spacing w:line="24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組合使用欄</w:t>
            </w:r>
          </w:p>
        </w:tc>
        <w:tc>
          <w:tcPr>
            <w:tcW w:w="25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EF3" w14:textId="77777777" w:rsidR="008B2C7B" w:rsidRPr="00DB5272" w:rsidRDefault="008B2C7B" w:rsidP="008B2C7B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被保険者証回収年月日</w:t>
            </w:r>
          </w:p>
        </w:tc>
        <w:tc>
          <w:tcPr>
            <w:tcW w:w="375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AA864" w14:textId="77777777" w:rsidR="008B2C7B" w:rsidRPr="00DB5272" w:rsidRDefault="008B2C7B" w:rsidP="008B2C7B">
            <w:pPr>
              <w:spacing w:line="24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05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4AF58C" w14:textId="77777777" w:rsidR="008B2C7B" w:rsidRDefault="008B2C7B" w:rsidP="008B2C7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87F041B" w14:textId="51A26A81" w:rsidR="000474A0" w:rsidRPr="00522845" w:rsidRDefault="000474A0" w:rsidP="000474A0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※</w:t>
      </w:r>
      <w:r w:rsidR="006F3D85">
        <w:rPr>
          <w:rFonts w:asciiTheme="minorEastAsia" w:hAnsiTheme="minorEastAsia" w:hint="eastAsia"/>
          <w:bCs/>
          <w:kern w:val="0"/>
          <w:sz w:val="18"/>
          <w:szCs w:val="18"/>
        </w:rPr>
        <w:t>提出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書類は</w:t>
      </w:r>
      <w:r w:rsidR="00F03A03">
        <w:rPr>
          <w:rFonts w:asciiTheme="minorEastAsia" w:hAnsiTheme="minorEastAsia" w:hint="eastAsia"/>
          <w:bCs/>
          <w:kern w:val="0"/>
          <w:sz w:val="18"/>
          <w:szCs w:val="18"/>
        </w:rPr>
        <w:t>別紙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をご覧ください。</w:t>
      </w:r>
    </w:p>
    <w:sectPr w:rsidR="000474A0" w:rsidRPr="00522845" w:rsidSect="006258A5">
      <w:pgSz w:w="11906" w:h="16838" w:code="9"/>
      <w:pgMar w:top="233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16A5" w14:textId="77777777" w:rsidR="00251CC4" w:rsidRDefault="00251CC4" w:rsidP="00A43F4E">
      <w:r>
        <w:separator/>
      </w:r>
    </w:p>
  </w:endnote>
  <w:endnote w:type="continuationSeparator" w:id="0">
    <w:p w14:paraId="67DE62B5" w14:textId="77777777" w:rsidR="00251CC4" w:rsidRDefault="00251CC4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9388" w14:textId="77777777" w:rsidR="00251CC4" w:rsidRDefault="00251CC4" w:rsidP="00A43F4E">
      <w:r>
        <w:separator/>
      </w:r>
    </w:p>
  </w:footnote>
  <w:footnote w:type="continuationSeparator" w:id="0">
    <w:p w14:paraId="3B36CA99" w14:textId="77777777" w:rsidR="00251CC4" w:rsidRDefault="00251CC4" w:rsidP="00A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F90"/>
    <w:multiLevelType w:val="hybridMultilevel"/>
    <w:tmpl w:val="9802F5AC"/>
    <w:lvl w:ilvl="0" w:tplc="A3DCBC4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172F7"/>
    <w:multiLevelType w:val="hybridMultilevel"/>
    <w:tmpl w:val="EAC2D758"/>
    <w:lvl w:ilvl="0" w:tplc="53065D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3"/>
    <w:rsid w:val="00004022"/>
    <w:rsid w:val="00004497"/>
    <w:rsid w:val="00012091"/>
    <w:rsid w:val="00012228"/>
    <w:rsid w:val="00020095"/>
    <w:rsid w:val="00023CA4"/>
    <w:rsid w:val="00024417"/>
    <w:rsid w:val="00040B49"/>
    <w:rsid w:val="00042686"/>
    <w:rsid w:val="00045D9A"/>
    <w:rsid w:val="000474A0"/>
    <w:rsid w:val="0005143C"/>
    <w:rsid w:val="000517D4"/>
    <w:rsid w:val="00051BB7"/>
    <w:rsid w:val="00054655"/>
    <w:rsid w:val="000551A0"/>
    <w:rsid w:val="000551B7"/>
    <w:rsid w:val="00055A98"/>
    <w:rsid w:val="00056362"/>
    <w:rsid w:val="00060782"/>
    <w:rsid w:val="00073938"/>
    <w:rsid w:val="0007685C"/>
    <w:rsid w:val="00080079"/>
    <w:rsid w:val="000821C1"/>
    <w:rsid w:val="00082AE8"/>
    <w:rsid w:val="00082D40"/>
    <w:rsid w:val="0008403B"/>
    <w:rsid w:val="00090BAA"/>
    <w:rsid w:val="00092A16"/>
    <w:rsid w:val="00092CC0"/>
    <w:rsid w:val="00093891"/>
    <w:rsid w:val="000A74C5"/>
    <w:rsid w:val="000A7560"/>
    <w:rsid w:val="000B0E50"/>
    <w:rsid w:val="000C0301"/>
    <w:rsid w:val="000C2FA0"/>
    <w:rsid w:val="000C7457"/>
    <w:rsid w:val="000D5961"/>
    <w:rsid w:val="000E1006"/>
    <w:rsid w:val="000E244D"/>
    <w:rsid w:val="000E586A"/>
    <w:rsid w:val="000F046C"/>
    <w:rsid w:val="000F197E"/>
    <w:rsid w:val="000F4BCD"/>
    <w:rsid w:val="000F6928"/>
    <w:rsid w:val="00103231"/>
    <w:rsid w:val="00103E22"/>
    <w:rsid w:val="00104830"/>
    <w:rsid w:val="00110FBA"/>
    <w:rsid w:val="00113064"/>
    <w:rsid w:val="00116F58"/>
    <w:rsid w:val="001212DB"/>
    <w:rsid w:val="00122111"/>
    <w:rsid w:val="00132227"/>
    <w:rsid w:val="00141F20"/>
    <w:rsid w:val="00150ED7"/>
    <w:rsid w:val="00153761"/>
    <w:rsid w:val="001559E2"/>
    <w:rsid w:val="001601E3"/>
    <w:rsid w:val="00160C48"/>
    <w:rsid w:val="00162420"/>
    <w:rsid w:val="00165A27"/>
    <w:rsid w:val="00171EF3"/>
    <w:rsid w:val="00176A7C"/>
    <w:rsid w:val="00181AA9"/>
    <w:rsid w:val="001939D5"/>
    <w:rsid w:val="00197A3D"/>
    <w:rsid w:val="001A2EEE"/>
    <w:rsid w:val="001A6108"/>
    <w:rsid w:val="001B0F68"/>
    <w:rsid w:val="001B737E"/>
    <w:rsid w:val="001C6908"/>
    <w:rsid w:val="001D3670"/>
    <w:rsid w:val="001D5D37"/>
    <w:rsid w:val="001E3E2D"/>
    <w:rsid w:val="001E4770"/>
    <w:rsid w:val="001E5C7F"/>
    <w:rsid w:val="001F0D37"/>
    <w:rsid w:val="001F1EE4"/>
    <w:rsid w:val="001F2423"/>
    <w:rsid w:val="002048D0"/>
    <w:rsid w:val="00206B95"/>
    <w:rsid w:val="00212920"/>
    <w:rsid w:val="0021345E"/>
    <w:rsid w:val="00215E36"/>
    <w:rsid w:val="00222547"/>
    <w:rsid w:val="00225BC0"/>
    <w:rsid w:val="00234091"/>
    <w:rsid w:val="00242B70"/>
    <w:rsid w:val="00244899"/>
    <w:rsid w:val="00246E14"/>
    <w:rsid w:val="00251CC4"/>
    <w:rsid w:val="00257E93"/>
    <w:rsid w:val="00262002"/>
    <w:rsid w:val="00262413"/>
    <w:rsid w:val="002646E9"/>
    <w:rsid w:val="00266711"/>
    <w:rsid w:val="00271604"/>
    <w:rsid w:val="00271A21"/>
    <w:rsid w:val="0027324F"/>
    <w:rsid w:val="00280C39"/>
    <w:rsid w:val="00282192"/>
    <w:rsid w:val="00283D44"/>
    <w:rsid w:val="00285C28"/>
    <w:rsid w:val="002875CC"/>
    <w:rsid w:val="00287A41"/>
    <w:rsid w:val="00291D86"/>
    <w:rsid w:val="00294C79"/>
    <w:rsid w:val="002A08E1"/>
    <w:rsid w:val="002A0B14"/>
    <w:rsid w:val="002B3177"/>
    <w:rsid w:val="002B5B6A"/>
    <w:rsid w:val="002C0D74"/>
    <w:rsid w:val="002C1916"/>
    <w:rsid w:val="002C1A56"/>
    <w:rsid w:val="002C260B"/>
    <w:rsid w:val="002C3FE8"/>
    <w:rsid w:val="002C568C"/>
    <w:rsid w:val="002C6A83"/>
    <w:rsid w:val="002D3E0C"/>
    <w:rsid w:val="002E18CA"/>
    <w:rsid w:val="002E2405"/>
    <w:rsid w:val="002E6779"/>
    <w:rsid w:val="0030153C"/>
    <w:rsid w:val="003019B3"/>
    <w:rsid w:val="00302E11"/>
    <w:rsid w:val="003031E3"/>
    <w:rsid w:val="00321879"/>
    <w:rsid w:val="0032255E"/>
    <w:rsid w:val="00324E42"/>
    <w:rsid w:val="00325635"/>
    <w:rsid w:val="003266B2"/>
    <w:rsid w:val="00330944"/>
    <w:rsid w:val="003340BF"/>
    <w:rsid w:val="00334FC6"/>
    <w:rsid w:val="00342D8A"/>
    <w:rsid w:val="00343922"/>
    <w:rsid w:val="003531A3"/>
    <w:rsid w:val="0035325D"/>
    <w:rsid w:val="00357116"/>
    <w:rsid w:val="00361408"/>
    <w:rsid w:val="003628C5"/>
    <w:rsid w:val="00364CA6"/>
    <w:rsid w:val="00373C66"/>
    <w:rsid w:val="0038066F"/>
    <w:rsid w:val="00380E69"/>
    <w:rsid w:val="00381015"/>
    <w:rsid w:val="00382D71"/>
    <w:rsid w:val="00385518"/>
    <w:rsid w:val="00386686"/>
    <w:rsid w:val="003920E9"/>
    <w:rsid w:val="0039626E"/>
    <w:rsid w:val="00397F6D"/>
    <w:rsid w:val="003A1865"/>
    <w:rsid w:val="003A6EA3"/>
    <w:rsid w:val="003B2A84"/>
    <w:rsid w:val="003B46A6"/>
    <w:rsid w:val="003B787D"/>
    <w:rsid w:val="003C2025"/>
    <w:rsid w:val="003D0CC1"/>
    <w:rsid w:val="003D2C90"/>
    <w:rsid w:val="003D3D96"/>
    <w:rsid w:val="003D602D"/>
    <w:rsid w:val="003E021F"/>
    <w:rsid w:val="003E0A6D"/>
    <w:rsid w:val="003E2FD8"/>
    <w:rsid w:val="003E4338"/>
    <w:rsid w:val="003E4BAD"/>
    <w:rsid w:val="003F0135"/>
    <w:rsid w:val="00400711"/>
    <w:rsid w:val="0040657D"/>
    <w:rsid w:val="00412B3C"/>
    <w:rsid w:val="0042071B"/>
    <w:rsid w:val="004430EE"/>
    <w:rsid w:val="0044490E"/>
    <w:rsid w:val="00447795"/>
    <w:rsid w:val="00447834"/>
    <w:rsid w:val="00451025"/>
    <w:rsid w:val="00456A6D"/>
    <w:rsid w:val="00462E09"/>
    <w:rsid w:val="0046759F"/>
    <w:rsid w:val="00470473"/>
    <w:rsid w:val="004822BC"/>
    <w:rsid w:val="00483042"/>
    <w:rsid w:val="004838FC"/>
    <w:rsid w:val="00483E2C"/>
    <w:rsid w:val="00484A1B"/>
    <w:rsid w:val="00484BAA"/>
    <w:rsid w:val="00491692"/>
    <w:rsid w:val="00492FBA"/>
    <w:rsid w:val="00493882"/>
    <w:rsid w:val="004B4CEC"/>
    <w:rsid w:val="004B7452"/>
    <w:rsid w:val="004C546C"/>
    <w:rsid w:val="004C5EFA"/>
    <w:rsid w:val="004E7174"/>
    <w:rsid w:val="004F0D1C"/>
    <w:rsid w:val="004F3B6C"/>
    <w:rsid w:val="004F7761"/>
    <w:rsid w:val="005000E7"/>
    <w:rsid w:val="0050184B"/>
    <w:rsid w:val="00510E7B"/>
    <w:rsid w:val="00515210"/>
    <w:rsid w:val="0052257A"/>
    <w:rsid w:val="005301CC"/>
    <w:rsid w:val="00533949"/>
    <w:rsid w:val="00535D5F"/>
    <w:rsid w:val="005362F0"/>
    <w:rsid w:val="00536771"/>
    <w:rsid w:val="00536E08"/>
    <w:rsid w:val="00537021"/>
    <w:rsid w:val="0054001C"/>
    <w:rsid w:val="005467E3"/>
    <w:rsid w:val="00567AA6"/>
    <w:rsid w:val="00572289"/>
    <w:rsid w:val="005737DD"/>
    <w:rsid w:val="0058572B"/>
    <w:rsid w:val="00585745"/>
    <w:rsid w:val="00586255"/>
    <w:rsid w:val="00591D64"/>
    <w:rsid w:val="00594B61"/>
    <w:rsid w:val="0059549F"/>
    <w:rsid w:val="005A0252"/>
    <w:rsid w:val="005A3EE2"/>
    <w:rsid w:val="005A4F76"/>
    <w:rsid w:val="005A6AA4"/>
    <w:rsid w:val="005E13E1"/>
    <w:rsid w:val="005E25F9"/>
    <w:rsid w:val="005E43AF"/>
    <w:rsid w:val="005F44E7"/>
    <w:rsid w:val="005F4823"/>
    <w:rsid w:val="005F6BD6"/>
    <w:rsid w:val="005F7708"/>
    <w:rsid w:val="00600DCD"/>
    <w:rsid w:val="00601798"/>
    <w:rsid w:val="00605062"/>
    <w:rsid w:val="00613488"/>
    <w:rsid w:val="00613FC4"/>
    <w:rsid w:val="0061474C"/>
    <w:rsid w:val="00614DE5"/>
    <w:rsid w:val="006258A5"/>
    <w:rsid w:val="00626A96"/>
    <w:rsid w:val="0063127B"/>
    <w:rsid w:val="006357C5"/>
    <w:rsid w:val="00642940"/>
    <w:rsid w:val="00643A5D"/>
    <w:rsid w:val="00651FCF"/>
    <w:rsid w:val="006579C7"/>
    <w:rsid w:val="006608F1"/>
    <w:rsid w:val="00662C57"/>
    <w:rsid w:val="00664FC7"/>
    <w:rsid w:val="006726FB"/>
    <w:rsid w:val="0067336F"/>
    <w:rsid w:val="00673C9B"/>
    <w:rsid w:val="00673E27"/>
    <w:rsid w:val="006814CD"/>
    <w:rsid w:val="006853D4"/>
    <w:rsid w:val="0069252D"/>
    <w:rsid w:val="00697C5E"/>
    <w:rsid w:val="006A1A51"/>
    <w:rsid w:val="006B0F96"/>
    <w:rsid w:val="006B56F2"/>
    <w:rsid w:val="006B6BD6"/>
    <w:rsid w:val="006E6198"/>
    <w:rsid w:val="006F3D85"/>
    <w:rsid w:val="006F3F60"/>
    <w:rsid w:val="006F5245"/>
    <w:rsid w:val="006F786E"/>
    <w:rsid w:val="0070105D"/>
    <w:rsid w:val="00703E36"/>
    <w:rsid w:val="0070405F"/>
    <w:rsid w:val="0070635A"/>
    <w:rsid w:val="00706B93"/>
    <w:rsid w:val="0071403F"/>
    <w:rsid w:val="0071439B"/>
    <w:rsid w:val="00714FD4"/>
    <w:rsid w:val="007150A2"/>
    <w:rsid w:val="00717476"/>
    <w:rsid w:val="00722C7C"/>
    <w:rsid w:val="00724109"/>
    <w:rsid w:val="00736523"/>
    <w:rsid w:val="007400F9"/>
    <w:rsid w:val="00742A32"/>
    <w:rsid w:val="0074411D"/>
    <w:rsid w:val="007444D2"/>
    <w:rsid w:val="007465EA"/>
    <w:rsid w:val="00747BBF"/>
    <w:rsid w:val="00753999"/>
    <w:rsid w:val="00756EF3"/>
    <w:rsid w:val="0076013F"/>
    <w:rsid w:val="00761EE5"/>
    <w:rsid w:val="00765248"/>
    <w:rsid w:val="00777FD7"/>
    <w:rsid w:val="00782918"/>
    <w:rsid w:val="00785916"/>
    <w:rsid w:val="00785EF6"/>
    <w:rsid w:val="007A051F"/>
    <w:rsid w:val="007A1ABF"/>
    <w:rsid w:val="007A1F12"/>
    <w:rsid w:val="007A3B32"/>
    <w:rsid w:val="007A47EC"/>
    <w:rsid w:val="007A73C0"/>
    <w:rsid w:val="007B5B25"/>
    <w:rsid w:val="007B6F18"/>
    <w:rsid w:val="007C0029"/>
    <w:rsid w:val="007C1477"/>
    <w:rsid w:val="007C4B9C"/>
    <w:rsid w:val="007C4F93"/>
    <w:rsid w:val="007C7146"/>
    <w:rsid w:val="007D1A77"/>
    <w:rsid w:val="007D29A5"/>
    <w:rsid w:val="007D4FA5"/>
    <w:rsid w:val="007D5BDE"/>
    <w:rsid w:val="007D66E3"/>
    <w:rsid w:val="007E496F"/>
    <w:rsid w:val="007E53BC"/>
    <w:rsid w:val="007E6751"/>
    <w:rsid w:val="007F1BFB"/>
    <w:rsid w:val="007F2384"/>
    <w:rsid w:val="007F6958"/>
    <w:rsid w:val="0080064F"/>
    <w:rsid w:val="00800728"/>
    <w:rsid w:val="00800E1E"/>
    <w:rsid w:val="00803801"/>
    <w:rsid w:val="00805ADF"/>
    <w:rsid w:val="008122CE"/>
    <w:rsid w:val="008156DA"/>
    <w:rsid w:val="008201B2"/>
    <w:rsid w:val="00822037"/>
    <w:rsid w:val="00824E62"/>
    <w:rsid w:val="00827FB3"/>
    <w:rsid w:val="00833DA0"/>
    <w:rsid w:val="00834785"/>
    <w:rsid w:val="00836650"/>
    <w:rsid w:val="008416FA"/>
    <w:rsid w:val="00841A12"/>
    <w:rsid w:val="00851FF5"/>
    <w:rsid w:val="00853165"/>
    <w:rsid w:val="00861518"/>
    <w:rsid w:val="00870FB5"/>
    <w:rsid w:val="00876C89"/>
    <w:rsid w:val="008833E5"/>
    <w:rsid w:val="008856FB"/>
    <w:rsid w:val="00887CB8"/>
    <w:rsid w:val="00892FC2"/>
    <w:rsid w:val="00895D1D"/>
    <w:rsid w:val="00896435"/>
    <w:rsid w:val="008A10D9"/>
    <w:rsid w:val="008A1B91"/>
    <w:rsid w:val="008A3D94"/>
    <w:rsid w:val="008A63DF"/>
    <w:rsid w:val="008B2C7B"/>
    <w:rsid w:val="008B3BC1"/>
    <w:rsid w:val="008B49A6"/>
    <w:rsid w:val="008C1615"/>
    <w:rsid w:val="008C22BD"/>
    <w:rsid w:val="008D0451"/>
    <w:rsid w:val="008D09D3"/>
    <w:rsid w:val="008D3884"/>
    <w:rsid w:val="008D7405"/>
    <w:rsid w:val="008E3982"/>
    <w:rsid w:val="008F0E69"/>
    <w:rsid w:val="00906BBF"/>
    <w:rsid w:val="0091578A"/>
    <w:rsid w:val="00915A55"/>
    <w:rsid w:val="009169F2"/>
    <w:rsid w:val="00922BA3"/>
    <w:rsid w:val="009257B8"/>
    <w:rsid w:val="00926194"/>
    <w:rsid w:val="00927A06"/>
    <w:rsid w:val="00937511"/>
    <w:rsid w:val="00940F8A"/>
    <w:rsid w:val="0094227C"/>
    <w:rsid w:val="00943426"/>
    <w:rsid w:val="00943F7F"/>
    <w:rsid w:val="0095164A"/>
    <w:rsid w:val="00952FC5"/>
    <w:rsid w:val="009548D4"/>
    <w:rsid w:val="009556A4"/>
    <w:rsid w:val="00955DED"/>
    <w:rsid w:val="00960E74"/>
    <w:rsid w:val="0096324A"/>
    <w:rsid w:val="00963C52"/>
    <w:rsid w:val="0096420C"/>
    <w:rsid w:val="0098313A"/>
    <w:rsid w:val="00987AB6"/>
    <w:rsid w:val="00993E3B"/>
    <w:rsid w:val="00996412"/>
    <w:rsid w:val="009A1153"/>
    <w:rsid w:val="009A25C4"/>
    <w:rsid w:val="009A609A"/>
    <w:rsid w:val="009A65C2"/>
    <w:rsid w:val="009A7C2C"/>
    <w:rsid w:val="009B1A1D"/>
    <w:rsid w:val="009B2D39"/>
    <w:rsid w:val="009B6803"/>
    <w:rsid w:val="009C046C"/>
    <w:rsid w:val="009C0501"/>
    <w:rsid w:val="009C19CA"/>
    <w:rsid w:val="009C6577"/>
    <w:rsid w:val="009C76F9"/>
    <w:rsid w:val="009D02EE"/>
    <w:rsid w:val="009D24BD"/>
    <w:rsid w:val="009D3C6D"/>
    <w:rsid w:val="009D44B4"/>
    <w:rsid w:val="009D5D88"/>
    <w:rsid w:val="009E4099"/>
    <w:rsid w:val="009F2BC7"/>
    <w:rsid w:val="009F43D7"/>
    <w:rsid w:val="009F4736"/>
    <w:rsid w:val="009F7CBC"/>
    <w:rsid w:val="00A007FD"/>
    <w:rsid w:val="00A01484"/>
    <w:rsid w:val="00A02315"/>
    <w:rsid w:val="00A07479"/>
    <w:rsid w:val="00A14542"/>
    <w:rsid w:val="00A155DF"/>
    <w:rsid w:val="00A17086"/>
    <w:rsid w:val="00A2107A"/>
    <w:rsid w:val="00A219E0"/>
    <w:rsid w:val="00A23C66"/>
    <w:rsid w:val="00A2566D"/>
    <w:rsid w:val="00A321E9"/>
    <w:rsid w:val="00A32821"/>
    <w:rsid w:val="00A33A35"/>
    <w:rsid w:val="00A42190"/>
    <w:rsid w:val="00A42310"/>
    <w:rsid w:val="00A43789"/>
    <w:rsid w:val="00A43F4E"/>
    <w:rsid w:val="00A441BA"/>
    <w:rsid w:val="00A7105F"/>
    <w:rsid w:val="00A81921"/>
    <w:rsid w:val="00A912E4"/>
    <w:rsid w:val="00A957CE"/>
    <w:rsid w:val="00AA0A27"/>
    <w:rsid w:val="00AA2379"/>
    <w:rsid w:val="00AA74AA"/>
    <w:rsid w:val="00AA7993"/>
    <w:rsid w:val="00AB0ECF"/>
    <w:rsid w:val="00AB133F"/>
    <w:rsid w:val="00AB41AC"/>
    <w:rsid w:val="00AC377E"/>
    <w:rsid w:val="00AD1927"/>
    <w:rsid w:val="00AD67F0"/>
    <w:rsid w:val="00AE3652"/>
    <w:rsid w:val="00AE3812"/>
    <w:rsid w:val="00AF0291"/>
    <w:rsid w:val="00AF131C"/>
    <w:rsid w:val="00AF1BDB"/>
    <w:rsid w:val="00AF259D"/>
    <w:rsid w:val="00B0031C"/>
    <w:rsid w:val="00B03671"/>
    <w:rsid w:val="00B0675C"/>
    <w:rsid w:val="00B0763F"/>
    <w:rsid w:val="00B10029"/>
    <w:rsid w:val="00B14900"/>
    <w:rsid w:val="00B15412"/>
    <w:rsid w:val="00B20338"/>
    <w:rsid w:val="00B24FEF"/>
    <w:rsid w:val="00B30A73"/>
    <w:rsid w:val="00B32074"/>
    <w:rsid w:val="00B41285"/>
    <w:rsid w:val="00B41348"/>
    <w:rsid w:val="00B449AA"/>
    <w:rsid w:val="00B57370"/>
    <w:rsid w:val="00B639AC"/>
    <w:rsid w:val="00B732BF"/>
    <w:rsid w:val="00B74148"/>
    <w:rsid w:val="00B75609"/>
    <w:rsid w:val="00B802DB"/>
    <w:rsid w:val="00B80AE4"/>
    <w:rsid w:val="00B91363"/>
    <w:rsid w:val="00B97006"/>
    <w:rsid w:val="00BB3BA3"/>
    <w:rsid w:val="00BB76BF"/>
    <w:rsid w:val="00BB7FA6"/>
    <w:rsid w:val="00BC144B"/>
    <w:rsid w:val="00BC4D0C"/>
    <w:rsid w:val="00BE1499"/>
    <w:rsid w:val="00BE1A42"/>
    <w:rsid w:val="00BE77B8"/>
    <w:rsid w:val="00BF426C"/>
    <w:rsid w:val="00BF6DA2"/>
    <w:rsid w:val="00BF6E8D"/>
    <w:rsid w:val="00C04E74"/>
    <w:rsid w:val="00C07558"/>
    <w:rsid w:val="00C134DD"/>
    <w:rsid w:val="00C202AC"/>
    <w:rsid w:val="00C23062"/>
    <w:rsid w:val="00C30BF4"/>
    <w:rsid w:val="00C34238"/>
    <w:rsid w:val="00C36047"/>
    <w:rsid w:val="00C41F66"/>
    <w:rsid w:val="00C43248"/>
    <w:rsid w:val="00C50FF6"/>
    <w:rsid w:val="00C60243"/>
    <w:rsid w:val="00C641A9"/>
    <w:rsid w:val="00C64643"/>
    <w:rsid w:val="00C708AE"/>
    <w:rsid w:val="00C737C9"/>
    <w:rsid w:val="00C80DAA"/>
    <w:rsid w:val="00C82520"/>
    <w:rsid w:val="00C9011E"/>
    <w:rsid w:val="00CA18F3"/>
    <w:rsid w:val="00CA19DD"/>
    <w:rsid w:val="00CA5983"/>
    <w:rsid w:val="00CB5F7A"/>
    <w:rsid w:val="00CB66C0"/>
    <w:rsid w:val="00CC7BFF"/>
    <w:rsid w:val="00CD0B35"/>
    <w:rsid w:val="00CE4C5F"/>
    <w:rsid w:val="00CE4FE9"/>
    <w:rsid w:val="00CF0923"/>
    <w:rsid w:val="00CF124D"/>
    <w:rsid w:val="00CF26A8"/>
    <w:rsid w:val="00CF55A6"/>
    <w:rsid w:val="00CF5C55"/>
    <w:rsid w:val="00D05A21"/>
    <w:rsid w:val="00D06622"/>
    <w:rsid w:val="00D068F2"/>
    <w:rsid w:val="00D073E6"/>
    <w:rsid w:val="00D079CF"/>
    <w:rsid w:val="00D10053"/>
    <w:rsid w:val="00D10133"/>
    <w:rsid w:val="00D14095"/>
    <w:rsid w:val="00D165B5"/>
    <w:rsid w:val="00D1781D"/>
    <w:rsid w:val="00D24624"/>
    <w:rsid w:val="00D32FC1"/>
    <w:rsid w:val="00D33224"/>
    <w:rsid w:val="00D335D8"/>
    <w:rsid w:val="00D36D42"/>
    <w:rsid w:val="00D568AA"/>
    <w:rsid w:val="00D70487"/>
    <w:rsid w:val="00D705F1"/>
    <w:rsid w:val="00D72B1E"/>
    <w:rsid w:val="00D76217"/>
    <w:rsid w:val="00D76DAD"/>
    <w:rsid w:val="00D8089F"/>
    <w:rsid w:val="00D822A7"/>
    <w:rsid w:val="00D8329C"/>
    <w:rsid w:val="00D83607"/>
    <w:rsid w:val="00D8596B"/>
    <w:rsid w:val="00D92690"/>
    <w:rsid w:val="00D9410A"/>
    <w:rsid w:val="00D941FB"/>
    <w:rsid w:val="00DA146F"/>
    <w:rsid w:val="00DA3F20"/>
    <w:rsid w:val="00DA6129"/>
    <w:rsid w:val="00DA6F45"/>
    <w:rsid w:val="00DB39E9"/>
    <w:rsid w:val="00DB5272"/>
    <w:rsid w:val="00DB7D8A"/>
    <w:rsid w:val="00DC3794"/>
    <w:rsid w:val="00DC546E"/>
    <w:rsid w:val="00DC6107"/>
    <w:rsid w:val="00DC7AA5"/>
    <w:rsid w:val="00DD0C4A"/>
    <w:rsid w:val="00DE3EBB"/>
    <w:rsid w:val="00DF60D4"/>
    <w:rsid w:val="00DF7A9A"/>
    <w:rsid w:val="00E01056"/>
    <w:rsid w:val="00E047CB"/>
    <w:rsid w:val="00E058AE"/>
    <w:rsid w:val="00E1457E"/>
    <w:rsid w:val="00E150CA"/>
    <w:rsid w:val="00E16103"/>
    <w:rsid w:val="00E20F8B"/>
    <w:rsid w:val="00E214DC"/>
    <w:rsid w:val="00E3020B"/>
    <w:rsid w:val="00E31F05"/>
    <w:rsid w:val="00E33FB1"/>
    <w:rsid w:val="00E34E8F"/>
    <w:rsid w:val="00E35AF0"/>
    <w:rsid w:val="00E423BC"/>
    <w:rsid w:val="00E478E3"/>
    <w:rsid w:val="00E506A8"/>
    <w:rsid w:val="00E53BF2"/>
    <w:rsid w:val="00E5423B"/>
    <w:rsid w:val="00E6221D"/>
    <w:rsid w:val="00E652D0"/>
    <w:rsid w:val="00E66064"/>
    <w:rsid w:val="00E715FE"/>
    <w:rsid w:val="00E72592"/>
    <w:rsid w:val="00E73855"/>
    <w:rsid w:val="00E754FD"/>
    <w:rsid w:val="00E75FC2"/>
    <w:rsid w:val="00E8125E"/>
    <w:rsid w:val="00E836AA"/>
    <w:rsid w:val="00E92F32"/>
    <w:rsid w:val="00E94488"/>
    <w:rsid w:val="00EA411E"/>
    <w:rsid w:val="00EB1744"/>
    <w:rsid w:val="00EC3B45"/>
    <w:rsid w:val="00ED2DEF"/>
    <w:rsid w:val="00ED7331"/>
    <w:rsid w:val="00ED7396"/>
    <w:rsid w:val="00EE1A6F"/>
    <w:rsid w:val="00EE38FE"/>
    <w:rsid w:val="00EF5138"/>
    <w:rsid w:val="00F03A03"/>
    <w:rsid w:val="00F0747D"/>
    <w:rsid w:val="00F16E21"/>
    <w:rsid w:val="00F2642C"/>
    <w:rsid w:val="00F26739"/>
    <w:rsid w:val="00F323DD"/>
    <w:rsid w:val="00F33057"/>
    <w:rsid w:val="00F37C07"/>
    <w:rsid w:val="00F404C9"/>
    <w:rsid w:val="00F426D3"/>
    <w:rsid w:val="00F445B6"/>
    <w:rsid w:val="00F50FA0"/>
    <w:rsid w:val="00F519CE"/>
    <w:rsid w:val="00F607E0"/>
    <w:rsid w:val="00F63A4E"/>
    <w:rsid w:val="00F65669"/>
    <w:rsid w:val="00F7149A"/>
    <w:rsid w:val="00F73F2E"/>
    <w:rsid w:val="00F85FBF"/>
    <w:rsid w:val="00F95743"/>
    <w:rsid w:val="00FA08D6"/>
    <w:rsid w:val="00FA7ABB"/>
    <w:rsid w:val="00FB204D"/>
    <w:rsid w:val="00FC72C7"/>
    <w:rsid w:val="00FD3FA8"/>
    <w:rsid w:val="00FD44A7"/>
    <w:rsid w:val="00FD78A9"/>
    <w:rsid w:val="00FE4A53"/>
    <w:rsid w:val="00FF2E5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229738F"/>
  <w15:docId w15:val="{A2F00C5E-1484-4E1B-BE40-4D98371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paragraph" w:styleId="a7">
    <w:name w:val="Balloon Text"/>
    <w:basedOn w:val="a"/>
    <w:link w:val="a8"/>
    <w:uiPriority w:val="99"/>
    <w:semiHidden/>
    <w:unhideWhenUsed/>
    <w:rsid w:val="00C8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5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BD8A-0F41-40EA-BBA2-FF2B096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14620700.dotm</Template>
  <TotalTime>634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nagasawa</cp:lastModifiedBy>
  <cp:revision>101</cp:revision>
  <cp:lastPrinted>2021-06-04T05:00:00Z</cp:lastPrinted>
  <dcterms:created xsi:type="dcterms:W3CDTF">2021-04-25T00:30:00Z</dcterms:created>
  <dcterms:modified xsi:type="dcterms:W3CDTF">2022-03-01T04:32:00Z</dcterms:modified>
</cp:coreProperties>
</file>