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00FD" w14:textId="77777777" w:rsidR="00987AB6" w:rsidRDefault="002C6A83">
      <w:pPr>
        <w:rPr>
          <w:rFonts w:asciiTheme="minorEastAsia" w:hAnsiTheme="minorEastAsia"/>
        </w:rPr>
      </w:pPr>
      <w:r w:rsidRPr="002C6A83">
        <w:rPr>
          <w:rFonts w:asciiTheme="minorEastAsia" w:hAnsiTheme="minorEastAsia" w:hint="eastAsia"/>
        </w:rPr>
        <w:t>様式第</w:t>
      </w:r>
      <w:r w:rsidR="00EA4239">
        <w:rPr>
          <w:rFonts w:asciiTheme="minorEastAsia" w:hAnsiTheme="minorEastAsia" w:hint="eastAsia"/>
        </w:rPr>
        <w:t>39</w:t>
      </w:r>
      <w:r w:rsidRPr="002C6A83">
        <w:rPr>
          <w:rFonts w:asciiTheme="minorEastAsia" w:hAnsiTheme="minorEastAsia" w:hint="eastAsia"/>
        </w:rPr>
        <w:t>号</w:t>
      </w:r>
    </w:p>
    <w:p w14:paraId="2D3FD8BB" w14:textId="77777777" w:rsidR="00EA4239" w:rsidRPr="003D7CC9" w:rsidRDefault="00EA4239" w:rsidP="00EA4239">
      <w:pPr>
        <w:jc w:val="center"/>
        <w:rPr>
          <w:rFonts w:asciiTheme="minorEastAsia" w:hAnsiTheme="minorEastAsia"/>
          <w:b/>
          <w:sz w:val="36"/>
          <w:szCs w:val="36"/>
        </w:rPr>
      </w:pPr>
      <w:r w:rsidRPr="003D7CC9">
        <w:rPr>
          <w:rFonts w:asciiTheme="minorEastAsia" w:hAnsiTheme="minorEastAsia" w:hint="eastAsia"/>
          <w:b/>
          <w:kern w:val="0"/>
          <w:sz w:val="36"/>
          <w:szCs w:val="36"/>
        </w:rPr>
        <w:t xml:space="preserve">国民健康保険法第116条（学生）　</w:t>
      </w:r>
      <w:r w:rsidRPr="003D7CC9">
        <w:rPr>
          <w:rFonts w:asciiTheme="minorEastAsia" w:hAnsiTheme="minorEastAsia" w:hint="eastAsia"/>
          <w:b/>
          <w:kern w:val="0"/>
          <w:sz w:val="40"/>
          <w:szCs w:val="40"/>
        </w:rPr>
        <w:t>該当・非該当</w:t>
      </w:r>
      <w:r w:rsidRPr="003D7CC9">
        <w:rPr>
          <w:rFonts w:asciiTheme="minorEastAsia" w:hAnsiTheme="minorEastAsia" w:hint="eastAsia"/>
          <w:b/>
          <w:kern w:val="0"/>
          <w:sz w:val="36"/>
          <w:szCs w:val="36"/>
        </w:rPr>
        <w:t xml:space="preserve">　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260"/>
        <w:gridCol w:w="642"/>
        <w:gridCol w:w="438"/>
        <w:gridCol w:w="204"/>
        <w:gridCol w:w="642"/>
        <w:gridCol w:w="414"/>
        <w:gridCol w:w="229"/>
        <w:gridCol w:w="131"/>
        <w:gridCol w:w="511"/>
        <w:gridCol w:w="642"/>
        <w:gridCol w:w="467"/>
        <w:gridCol w:w="175"/>
        <w:gridCol w:w="185"/>
        <w:gridCol w:w="360"/>
        <w:gridCol w:w="18"/>
        <w:gridCol w:w="80"/>
        <w:gridCol w:w="298"/>
        <w:gridCol w:w="344"/>
        <w:gridCol w:w="35"/>
        <w:gridCol w:w="378"/>
        <w:gridCol w:w="229"/>
        <w:gridCol w:w="149"/>
        <w:gridCol w:w="379"/>
        <w:gridCol w:w="114"/>
        <w:gridCol w:w="264"/>
        <w:gridCol w:w="379"/>
      </w:tblGrid>
      <w:tr w:rsidR="00302E11" w14:paraId="545D3DF8" w14:textId="77777777" w:rsidTr="003B762F">
        <w:trPr>
          <w:trHeight w:val="674"/>
        </w:trPr>
        <w:tc>
          <w:tcPr>
            <w:tcW w:w="558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4A4A" w14:textId="77777777" w:rsidR="00302E11" w:rsidRPr="00F41F11" w:rsidRDefault="00302E11" w:rsidP="00AE2E5B">
            <w:pPr>
              <w:rPr>
                <w:rFonts w:asciiTheme="majorEastAsia" w:eastAsiaTheme="majorEastAsia" w:hAnsiTheme="majorEastAsia"/>
                <w:b/>
              </w:rPr>
            </w:pPr>
            <w:r w:rsidRPr="00094726">
              <w:rPr>
                <w:rFonts w:asciiTheme="majorEastAsia" w:eastAsiaTheme="majorEastAsia" w:hAnsiTheme="majorEastAsia" w:hint="eastAsia"/>
                <w:b/>
              </w:rPr>
              <w:t>第１種組合員</w:t>
            </w:r>
            <w:r w:rsidR="00940382" w:rsidRPr="00094726">
              <w:rPr>
                <w:rFonts w:asciiTheme="majorEastAsia" w:eastAsiaTheme="majorEastAsia" w:hAnsiTheme="majorEastAsia" w:hint="eastAsia"/>
                <w:b/>
              </w:rPr>
              <w:t>・第２種組合員</w:t>
            </w:r>
            <w:r w:rsidRPr="00094726">
              <w:rPr>
                <w:rFonts w:asciiTheme="majorEastAsia" w:eastAsiaTheme="majorEastAsia" w:hAnsiTheme="majorEastAsia" w:hint="eastAsia"/>
                <w:b/>
              </w:rPr>
              <w:t>記入欄</w:t>
            </w:r>
          </w:p>
        </w:tc>
        <w:tc>
          <w:tcPr>
            <w:tcW w:w="23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FE1" w14:textId="77777777" w:rsidR="00302E11" w:rsidRPr="00940382" w:rsidRDefault="00C3582F" w:rsidP="00AE2E5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該当・非該当年月日</w:t>
            </w:r>
          </w:p>
        </w:tc>
        <w:tc>
          <w:tcPr>
            <w:tcW w:w="2667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583103" w14:textId="77777777" w:rsidR="007444D2" w:rsidRPr="007444D2" w:rsidRDefault="000C5352" w:rsidP="00BF329C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02E11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02E1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302E11">
              <w:rPr>
                <w:rFonts w:asciiTheme="minorEastAsia" w:hAnsiTheme="minorEastAsia" w:hint="eastAsia"/>
              </w:rPr>
              <w:t>日</w:t>
            </w:r>
          </w:p>
        </w:tc>
      </w:tr>
      <w:tr w:rsidR="00940382" w14:paraId="71CD5EC7" w14:textId="77777777" w:rsidTr="0055453B">
        <w:trPr>
          <w:trHeight w:val="70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32EE" w14:textId="77777777" w:rsidR="00940382" w:rsidRDefault="00940382" w:rsidP="0038576E">
            <w:pPr>
              <w:jc w:val="center"/>
              <w:rPr>
                <w:rFonts w:asciiTheme="minorEastAsia" w:hAnsiTheme="minorEastAsia"/>
              </w:rPr>
            </w:pPr>
            <w:r w:rsidRPr="003E0858">
              <w:rPr>
                <w:rFonts w:asciiTheme="minorEastAsia" w:hAnsiTheme="minorEastAsia" w:hint="eastAsia"/>
                <w:spacing w:val="15"/>
                <w:kern w:val="0"/>
                <w:fitText w:val="2100" w:id="334700034"/>
              </w:rPr>
              <w:t>被保険者証記号番</w:t>
            </w:r>
            <w:r w:rsidRPr="003E0858">
              <w:rPr>
                <w:rFonts w:asciiTheme="minorEastAsia" w:hAnsiTheme="minorEastAsia" w:hint="eastAsia"/>
                <w:spacing w:val="-15"/>
                <w:kern w:val="0"/>
                <w:fitText w:val="2100" w:id="334700034"/>
              </w:rPr>
              <w:t>号</w:t>
            </w:r>
          </w:p>
        </w:tc>
        <w:tc>
          <w:tcPr>
            <w:tcW w:w="7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19425" w14:textId="77777777" w:rsidR="00940382" w:rsidRPr="003E0858" w:rsidRDefault="003E0858" w:rsidP="0055453B">
            <w:pPr>
              <w:rPr>
                <w:rFonts w:asciiTheme="minorEastAsia" w:hAnsiTheme="minorEastAsia"/>
              </w:rPr>
            </w:pPr>
            <w:r w:rsidRPr="003E0858">
              <w:rPr>
                <w:rFonts w:asciiTheme="minorEastAsia" w:hAnsiTheme="minorEastAsia" w:hint="eastAsia"/>
              </w:rPr>
              <w:t>記号</w:t>
            </w:r>
            <w:r w:rsidR="006C1665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</w:tr>
      <w:tr w:rsidR="00C3582F" w14:paraId="1EF91932" w14:textId="77777777" w:rsidTr="00845D57">
        <w:trPr>
          <w:trHeight w:val="363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B9E490" w14:textId="77777777" w:rsidR="00C3582F" w:rsidRDefault="00C3582F" w:rsidP="001B78F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3B762F">
              <w:rPr>
                <w:rFonts w:asciiTheme="minorEastAsia" w:hAnsiTheme="minorEastAsia" w:hint="eastAsia"/>
                <w:spacing w:val="120"/>
                <w:kern w:val="0"/>
                <w:fitText w:val="2100" w:id="334700033"/>
              </w:rPr>
              <w:t>組合員氏</w:t>
            </w:r>
            <w:r w:rsidRPr="003B762F">
              <w:rPr>
                <w:rFonts w:asciiTheme="minorEastAsia" w:hAnsiTheme="minorEastAsia" w:hint="eastAsia"/>
                <w:spacing w:val="45"/>
                <w:kern w:val="0"/>
                <w:fitText w:val="2100" w:id="334700033"/>
              </w:rPr>
              <w:t>名</w:t>
            </w:r>
          </w:p>
          <w:p w14:paraId="6C825448" w14:textId="77777777" w:rsidR="001B78FA" w:rsidRDefault="00C3582F" w:rsidP="001B78FA">
            <w:pPr>
              <w:spacing w:line="30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（第１種組合員又は</w:t>
            </w:r>
          </w:p>
          <w:p w14:paraId="5EE8449E" w14:textId="77777777" w:rsidR="00C3582F" w:rsidRPr="00F426D3" w:rsidRDefault="001B78FA" w:rsidP="001B78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C3582F">
              <w:rPr>
                <w:rFonts w:asciiTheme="minorEastAsia" w:hAnsiTheme="minorEastAsia" w:hint="eastAsia"/>
              </w:rPr>
              <w:t>第２種組合員の氏名）</w:t>
            </w:r>
          </w:p>
        </w:tc>
        <w:tc>
          <w:tcPr>
            <w:tcW w:w="7707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F9D41FC" w14:textId="77777777" w:rsidR="00C3582F" w:rsidRPr="00386ED2" w:rsidRDefault="00C3582F" w:rsidP="000C535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86ED2">
              <w:rPr>
                <w:rFonts w:asciiTheme="minorEastAsia" w:hAnsiTheme="minorEastAsia" w:hint="eastAsia"/>
                <w:sz w:val="18"/>
                <w:szCs w:val="18"/>
              </w:rPr>
              <w:t>ﾌﾘｶﾞﾅ</w:t>
            </w:r>
          </w:p>
        </w:tc>
      </w:tr>
      <w:tr w:rsidR="00C3582F" w14:paraId="3532EDB6" w14:textId="77777777" w:rsidTr="00845D57">
        <w:trPr>
          <w:trHeight w:val="706"/>
        </w:trPr>
        <w:tc>
          <w:tcPr>
            <w:tcW w:w="28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2ED" w14:textId="77777777" w:rsidR="00C3582F" w:rsidRDefault="00C3582F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07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23E0A" w14:textId="77777777" w:rsidR="00C3582F" w:rsidRDefault="00C3582F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</w:tr>
      <w:tr w:rsidR="001E3FC2" w14:paraId="2065BBBF" w14:textId="77777777" w:rsidTr="00845D57">
        <w:trPr>
          <w:trHeight w:val="353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D61E0E" w14:textId="77777777" w:rsidR="001E3FC2" w:rsidRPr="00C3582F" w:rsidRDefault="001E3FC2" w:rsidP="00AE2E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582F">
              <w:rPr>
                <w:rFonts w:asciiTheme="minorEastAsia" w:hAnsiTheme="minorEastAsia" w:hint="eastAsia"/>
                <w:szCs w:val="21"/>
              </w:rPr>
              <w:t>該当・非該当</w:t>
            </w:r>
          </w:p>
          <w:p w14:paraId="1A4BEF1B" w14:textId="77777777" w:rsidR="001E3FC2" w:rsidRPr="00D177CE" w:rsidRDefault="001E3FC2" w:rsidP="00AE2E5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B762F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334699009"/>
              </w:rPr>
              <w:t>被保険</w:t>
            </w:r>
            <w:r w:rsidRPr="003B762F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334699009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0A790" w14:textId="77777777" w:rsidR="001E3FC2" w:rsidRDefault="001E3FC2" w:rsidP="00AE2E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氏名／</w:t>
            </w:r>
          </w:p>
          <w:p w14:paraId="75C92776" w14:textId="77777777" w:rsidR="001E3FC2" w:rsidRDefault="001E3FC2" w:rsidP="00CD00C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  <w:p w14:paraId="40FBC64A" w14:textId="77777777" w:rsidR="00CD00C7" w:rsidRPr="00D177CE" w:rsidRDefault="00CD00C7" w:rsidP="00CD00C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(ﾏｲﾅﾝﾊﾞｰ)</w:t>
            </w:r>
          </w:p>
        </w:tc>
        <w:tc>
          <w:tcPr>
            <w:tcW w:w="7707" w:type="dxa"/>
            <w:gridSpan w:val="2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F2D86E" w14:textId="77777777" w:rsidR="001E3FC2" w:rsidRPr="00386ED2" w:rsidRDefault="001E3FC2" w:rsidP="000C535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86ED2">
              <w:rPr>
                <w:rFonts w:asciiTheme="minorEastAsia" w:hAnsiTheme="minorEastAsia" w:hint="eastAsia"/>
                <w:sz w:val="18"/>
                <w:szCs w:val="18"/>
              </w:rPr>
              <w:t>ﾌﾘｶﾞﾅ</w:t>
            </w:r>
          </w:p>
        </w:tc>
      </w:tr>
      <w:tr w:rsidR="001E3FC2" w14:paraId="23F40E23" w14:textId="77777777" w:rsidTr="00EE1BCB">
        <w:trPr>
          <w:trHeight w:val="710"/>
        </w:trPr>
        <w:tc>
          <w:tcPr>
            <w:tcW w:w="16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9E0424F" w14:textId="77777777" w:rsidR="001E3FC2" w:rsidRDefault="001E3FC2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CCC2F" w14:textId="77777777" w:rsidR="001E3FC2" w:rsidRDefault="001E3FC2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07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11E7BD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</w:tr>
      <w:tr w:rsidR="001E3FC2" w14:paraId="2FBD0564" w14:textId="77777777" w:rsidTr="00436CB6">
        <w:trPr>
          <w:trHeight w:val="545"/>
        </w:trPr>
        <w:tc>
          <w:tcPr>
            <w:tcW w:w="16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4CF0B56" w14:textId="77777777" w:rsidR="001E3FC2" w:rsidRDefault="001E3FC2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0A" w14:textId="77777777" w:rsidR="001E3FC2" w:rsidRDefault="001E3FC2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E8A87C0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86D526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ABEB26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C68CA34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B21E59D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27EC4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761107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177FBA1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FD3145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57FF7A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F0DC3E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B3DDFBD" w14:textId="77777777" w:rsidR="001E3FC2" w:rsidRDefault="001E3FC2" w:rsidP="000C5352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</w:p>
        </w:tc>
      </w:tr>
      <w:tr w:rsidR="00C3582F" w14:paraId="589BD972" w14:textId="77777777" w:rsidTr="00801589">
        <w:trPr>
          <w:trHeight w:val="1238"/>
        </w:trPr>
        <w:tc>
          <w:tcPr>
            <w:tcW w:w="16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9BDB" w14:textId="77777777" w:rsidR="00C3582F" w:rsidRPr="00C34238" w:rsidRDefault="00C3582F" w:rsidP="00AE2E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E1D2" w14:textId="77777777" w:rsidR="00C3582F" w:rsidRPr="00A71B7C" w:rsidRDefault="00C3582F" w:rsidP="00C358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1B7C">
              <w:rPr>
                <w:rFonts w:asciiTheme="minorEastAsia" w:hAnsiTheme="minorEastAsia" w:hint="eastAsia"/>
                <w:szCs w:val="21"/>
              </w:rPr>
              <w:t>住</w:t>
            </w:r>
            <w:r w:rsidR="00F2061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71B7C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F31725" w14:textId="77777777" w:rsidR="00C3582F" w:rsidRDefault="00C3582F" w:rsidP="00971487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AB40D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400C2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436C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00C27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  <w:p w14:paraId="5ACBD449" w14:textId="77777777" w:rsidR="00971487" w:rsidRPr="00AB0ECF" w:rsidRDefault="00971487" w:rsidP="0097148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B08BC" w14:paraId="160E2E5E" w14:textId="77777777" w:rsidTr="00845D57">
        <w:trPr>
          <w:trHeight w:val="1067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F1DDF3" w14:textId="77777777" w:rsidR="00EB08BC" w:rsidRDefault="00EB08BC" w:rsidP="00AE2E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　　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B6EC" w14:textId="77777777" w:rsidR="00EB08BC" w:rsidRPr="00A71B7C" w:rsidRDefault="00EB08BC" w:rsidP="00AE2E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　　称</w:t>
            </w:r>
          </w:p>
        </w:tc>
        <w:tc>
          <w:tcPr>
            <w:tcW w:w="7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2817C" w14:textId="77777777" w:rsidR="00EB08BC" w:rsidRPr="00AB0ECF" w:rsidRDefault="00EB08BC" w:rsidP="0097148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B08BC" w14:paraId="1239F106" w14:textId="77777777" w:rsidTr="00801589">
        <w:trPr>
          <w:trHeight w:val="1244"/>
        </w:trPr>
        <w:tc>
          <w:tcPr>
            <w:tcW w:w="16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158818" w14:textId="77777777" w:rsidR="00EB08BC" w:rsidRDefault="00EB08BC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C030" w14:textId="77777777" w:rsidR="00EB08BC" w:rsidRPr="00A71B7C" w:rsidRDefault="00EB08BC" w:rsidP="00C358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54D6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334699008"/>
              </w:rPr>
              <w:t>所在</w:t>
            </w:r>
            <w:r w:rsidRPr="002554D6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334699008"/>
              </w:rPr>
              <w:t>地</w:t>
            </w:r>
          </w:p>
        </w:tc>
        <w:tc>
          <w:tcPr>
            <w:tcW w:w="77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639F26" w14:textId="77777777" w:rsidR="00EB08BC" w:rsidRDefault="00EB08BC" w:rsidP="00971487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AB40D5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400C2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36CB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00C27">
              <w:rPr>
                <w:rFonts w:asciiTheme="minorEastAsia" w:hAnsiTheme="minorEastAsia" w:hint="eastAsia"/>
                <w:sz w:val="18"/>
                <w:szCs w:val="18"/>
              </w:rPr>
              <w:t xml:space="preserve">　－</w:t>
            </w:r>
          </w:p>
          <w:p w14:paraId="64DD20A3" w14:textId="77777777" w:rsidR="00EB08BC" w:rsidRPr="00AB0ECF" w:rsidRDefault="00EB08BC" w:rsidP="0097148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4459D" w14:paraId="7B252A45" w14:textId="77777777" w:rsidTr="00094726">
        <w:trPr>
          <w:trHeight w:val="895"/>
        </w:trPr>
        <w:tc>
          <w:tcPr>
            <w:tcW w:w="16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E0248E" w14:textId="77777777" w:rsidR="0004459D" w:rsidRDefault="0004459D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E75053" w14:textId="77777777" w:rsidR="0004459D" w:rsidRPr="00F20610" w:rsidRDefault="0004459D" w:rsidP="00AE2E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20610">
              <w:rPr>
                <w:rFonts w:asciiTheme="minorEastAsia" w:hAnsiTheme="minorEastAsia" w:hint="eastAsia"/>
                <w:szCs w:val="21"/>
              </w:rPr>
              <w:t>修学年限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0159D8" w14:textId="77777777" w:rsidR="0004459D" w:rsidRPr="00D177CE" w:rsidRDefault="0004459D" w:rsidP="00F2061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07733" w14:textId="77777777" w:rsidR="0004459D" w:rsidRPr="00D177CE" w:rsidRDefault="0004459D" w:rsidP="0004459D">
            <w:pPr>
              <w:jc w:val="center"/>
              <w:rPr>
                <w:rFonts w:asciiTheme="minorEastAsia" w:hAnsiTheme="minorEastAsia"/>
              </w:rPr>
            </w:pPr>
            <w:r w:rsidRPr="003B762F">
              <w:rPr>
                <w:rFonts w:asciiTheme="minorEastAsia" w:hAnsiTheme="minorEastAsia" w:hint="eastAsia"/>
                <w:spacing w:val="45"/>
                <w:kern w:val="0"/>
                <w:fitText w:val="840" w:id="334699264"/>
              </w:rPr>
              <w:t>在学</w:t>
            </w:r>
            <w:r w:rsidRPr="003B762F">
              <w:rPr>
                <w:rFonts w:asciiTheme="minorEastAsia" w:hAnsiTheme="minorEastAsia" w:hint="eastAsia"/>
                <w:spacing w:val="15"/>
                <w:kern w:val="0"/>
                <w:fitText w:val="840" w:id="334699264"/>
              </w:rPr>
              <w:t>年</w:t>
            </w:r>
          </w:p>
        </w:tc>
        <w:tc>
          <w:tcPr>
            <w:tcW w:w="3387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9E785" w14:textId="77777777" w:rsidR="0004459D" w:rsidRDefault="000C5352" w:rsidP="00BF329C">
            <w:pPr>
              <w:ind w:firstLineChars="200" w:firstLine="420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4459D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4459D"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04459D">
              <w:rPr>
                <w:rFonts w:asciiTheme="minorEastAsia" w:hAnsiTheme="minorEastAsia" w:hint="eastAsia"/>
              </w:rPr>
              <w:t>日</w:t>
            </w:r>
            <w:r w:rsidR="0004459D">
              <w:rPr>
                <w:rFonts w:asciiTheme="minorEastAsia" w:hAnsiTheme="minorEastAsia" w:hint="eastAsia"/>
                <w:kern w:val="0"/>
              </w:rPr>
              <w:t>現在</w:t>
            </w:r>
          </w:p>
          <w:p w14:paraId="2343CD3C" w14:textId="77777777" w:rsidR="0004459D" w:rsidRPr="0004459D" w:rsidRDefault="0004459D" w:rsidP="0004459D">
            <w:pPr>
              <w:ind w:right="630"/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</w:rPr>
              <w:t xml:space="preserve">　年　　</w:t>
            </w:r>
          </w:p>
        </w:tc>
      </w:tr>
      <w:tr w:rsidR="001B78FA" w14:paraId="306CB7D2" w14:textId="77777777" w:rsidTr="00094726">
        <w:trPr>
          <w:trHeight w:val="465"/>
        </w:trPr>
        <w:tc>
          <w:tcPr>
            <w:tcW w:w="162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3911A" w14:textId="77777777" w:rsidR="001B78FA" w:rsidRDefault="001B78FA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6BFC" w14:textId="77777777" w:rsidR="001B78FA" w:rsidRPr="00F20610" w:rsidRDefault="001B78FA" w:rsidP="00EB08B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組合使用欄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7EB5" w14:textId="77777777" w:rsidR="001B78FA" w:rsidRDefault="001B78FA" w:rsidP="001B78F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B762F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334707200"/>
              </w:rPr>
              <w:t>有効期限</w:t>
            </w:r>
            <w:r w:rsidRPr="003B762F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334707200"/>
              </w:rPr>
              <w:t>日</w:t>
            </w:r>
          </w:p>
          <w:p w14:paraId="75FACFA0" w14:textId="77777777" w:rsidR="001B78FA" w:rsidRPr="00971487" w:rsidRDefault="001B78FA" w:rsidP="001B78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szCs w:val="21"/>
              </w:rPr>
              <w:t>（住所遠隔期限日）</w:t>
            </w:r>
          </w:p>
        </w:tc>
        <w:tc>
          <w:tcPr>
            <w:tcW w:w="5367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2037" w14:textId="77777777" w:rsidR="001B78FA" w:rsidRDefault="001B78FA" w:rsidP="001B78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kern w:val="0"/>
              </w:rPr>
              <w:t>有効期限後の確認</w:t>
            </w:r>
          </w:p>
        </w:tc>
      </w:tr>
      <w:tr w:rsidR="00845D57" w14:paraId="13E59BE8" w14:textId="77777777" w:rsidTr="00094726">
        <w:trPr>
          <w:trHeight w:val="393"/>
        </w:trPr>
        <w:tc>
          <w:tcPr>
            <w:tcW w:w="162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4C4F6" w14:textId="77777777" w:rsidR="00845D57" w:rsidRDefault="00845D57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AC1" w14:textId="77777777" w:rsidR="00845D57" w:rsidRDefault="00845D57" w:rsidP="00EB08B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E2B4" w14:textId="77777777" w:rsidR="00845D57" w:rsidRPr="001B78FA" w:rsidRDefault="00845D57" w:rsidP="001B78FA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DF24" w14:textId="77777777" w:rsidR="00845D57" w:rsidRDefault="00845D57" w:rsidP="001B78FA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確認年月日</w:t>
            </w:r>
          </w:p>
        </w:tc>
        <w:tc>
          <w:tcPr>
            <w:tcW w:w="3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5A6B" w14:textId="77777777" w:rsidR="00845D57" w:rsidRPr="00EB08BC" w:rsidRDefault="00845D57" w:rsidP="00785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　　　要</w:t>
            </w:r>
          </w:p>
        </w:tc>
      </w:tr>
      <w:tr w:rsidR="00845D57" w14:paraId="0A4F57AF" w14:textId="77777777" w:rsidTr="00094726">
        <w:trPr>
          <w:trHeight w:val="830"/>
        </w:trPr>
        <w:tc>
          <w:tcPr>
            <w:tcW w:w="16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ACF5F" w14:textId="77777777" w:rsidR="00845D57" w:rsidRDefault="00845D57" w:rsidP="00AE2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6346" w14:textId="77777777" w:rsidR="00845D57" w:rsidRDefault="00845D57" w:rsidP="00AE2E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69E" w14:textId="77777777" w:rsidR="001E3FC2" w:rsidRDefault="001E3FC2" w:rsidP="001E3FC2">
            <w:pPr>
              <w:jc w:val="left"/>
              <w:rPr>
                <w:rFonts w:asciiTheme="minorEastAsia" w:hAnsiTheme="minorEastAsia"/>
              </w:rPr>
            </w:pPr>
          </w:p>
          <w:p w14:paraId="3BA8B4B5" w14:textId="77777777" w:rsidR="00845D57" w:rsidRPr="00EB08BC" w:rsidRDefault="00845D57" w:rsidP="00BF329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B08B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B08B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B08B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6097" w14:textId="77777777" w:rsidR="001E3FC2" w:rsidRDefault="001E3FC2" w:rsidP="001E3FC2">
            <w:pPr>
              <w:jc w:val="left"/>
              <w:rPr>
                <w:rFonts w:asciiTheme="minorEastAsia" w:hAnsiTheme="minorEastAsia"/>
              </w:rPr>
            </w:pPr>
          </w:p>
          <w:p w14:paraId="186B5CB8" w14:textId="77777777" w:rsidR="00845D57" w:rsidRDefault="00845D57" w:rsidP="00BF329C">
            <w:pPr>
              <w:jc w:val="right"/>
              <w:rPr>
                <w:rFonts w:asciiTheme="majorEastAsia" w:eastAsiaTheme="majorEastAsia" w:hAnsiTheme="maj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EB08B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B08B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B08B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027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CD8" w14:textId="77777777" w:rsidR="00845D57" w:rsidRDefault="00845D57" w:rsidP="00F20610">
            <w:pPr>
              <w:wordWrap w:val="0"/>
              <w:jc w:val="right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</w:tr>
      <w:tr w:rsidR="00A454E6" w14:paraId="6A1C7513" w14:textId="77777777" w:rsidTr="00094726">
        <w:trPr>
          <w:trHeight w:val="283"/>
        </w:trPr>
        <w:tc>
          <w:tcPr>
            <w:tcW w:w="7560" w:type="dxa"/>
            <w:gridSpan w:val="1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7FF76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上記のとおり届けます。</w:t>
            </w:r>
          </w:p>
          <w:p w14:paraId="3A203EBD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0213AF95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事業所</w:t>
            </w:r>
          </w:p>
          <w:p w14:paraId="48438F37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所在地　〒　　　－</w:t>
            </w:r>
          </w:p>
          <w:p w14:paraId="62DA11A3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62E39732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14:paraId="502C321A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名　称</w:t>
            </w:r>
          </w:p>
          <w:p w14:paraId="4A8B0096" w14:textId="348FC621" w:rsidR="00A454E6" w:rsidRPr="00792E7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</w:p>
          <w:p w14:paraId="51A25EF8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第１種組合員（事業主）</w:t>
            </w:r>
          </w:p>
          <w:p w14:paraId="5D22402F" w14:textId="0AB0A9F2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　　　　　　　　　</w:t>
            </w:r>
          </w:p>
          <w:p w14:paraId="06054117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129EC60E" w14:textId="77777777" w:rsidR="00A454E6" w:rsidRDefault="00A454E6" w:rsidP="00A454E6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ＴＥＬ（　　　　　　）（　　　　　　）（　　　　　　）</w:t>
            </w:r>
          </w:p>
          <w:p w14:paraId="7020D17D" w14:textId="77777777" w:rsidR="00A454E6" w:rsidRDefault="00A454E6" w:rsidP="00A454E6">
            <w:pPr>
              <w:spacing w:line="246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ＦＡＸ（　　　　　　）（　　　　　　）（　　　　　　）</w:t>
            </w:r>
          </w:p>
          <w:p w14:paraId="74804728" w14:textId="36119069" w:rsidR="00A454E6" w:rsidRPr="00D9410A" w:rsidRDefault="00A454E6" w:rsidP="00A454E6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栃木県医師国民健康保険組合理事長　殿</w:t>
            </w:r>
          </w:p>
        </w:tc>
        <w:tc>
          <w:tcPr>
            <w:tcW w:w="3027" w:type="dxa"/>
            <w:gridSpan w:val="1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6D1D3" w14:textId="3E950AAA" w:rsidR="00A454E6" w:rsidRPr="00CF0923" w:rsidRDefault="00A454E6" w:rsidP="0014545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A3ECC">
              <w:rPr>
                <w:rFonts w:asciiTheme="minorEastAsia" w:hAnsiTheme="minorEastAsia" w:hint="eastAsia"/>
                <w:sz w:val="16"/>
                <w:szCs w:val="16"/>
              </w:rPr>
              <w:t>社会保険労務士等の提出代理人記入欄</w:t>
            </w:r>
          </w:p>
        </w:tc>
      </w:tr>
      <w:tr w:rsidR="00A454E6" w14:paraId="4789A690" w14:textId="77777777" w:rsidTr="00885A41">
        <w:trPr>
          <w:trHeight w:val="183"/>
        </w:trPr>
        <w:tc>
          <w:tcPr>
            <w:tcW w:w="7560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4499E" w14:textId="77777777" w:rsidR="00A454E6" w:rsidRDefault="00A454E6" w:rsidP="00A454E6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7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9E85ED5" w14:textId="77777777" w:rsidR="00A454E6" w:rsidRPr="000C6589" w:rsidRDefault="00A454E6" w:rsidP="00A454E6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C6589">
              <w:rPr>
                <w:rFonts w:asciiTheme="minorEastAsia" w:hAnsiTheme="minorEastAsia" w:hint="eastAsia"/>
                <w:sz w:val="14"/>
                <w:szCs w:val="14"/>
              </w:rPr>
              <w:t>社会保険労務士・税理士・会計士・その他</w:t>
            </w:r>
          </w:p>
          <w:p w14:paraId="53142985" w14:textId="728AE3DF" w:rsidR="00A454E6" w:rsidRPr="00CF0923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0C6589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　　　）</w:t>
            </w:r>
          </w:p>
        </w:tc>
      </w:tr>
      <w:tr w:rsidR="00A454E6" w14:paraId="40E14B8A" w14:textId="77777777" w:rsidTr="00A454E6">
        <w:trPr>
          <w:trHeight w:val="144"/>
        </w:trPr>
        <w:tc>
          <w:tcPr>
            <w:tcW w:w="7560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7B496" w14:textId="77777777" w:rsidR="00A454E6" w:rsidRDefault="00A454E6" w:rsidP="00A454E6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7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667A2E7" w14:textId="34630A8F" w:rsidR="00A454E6" w:rsidRPr="00D705F1" w:rsidRDefault="00A454E6" w:rsidP="00A454E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90A0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上記資格の登録番号</w:t>
            </w:r>
          </w:p>
        </w:tc>
      </w:tr>
      <w:tr w:rsidR="00A454E6" w14:paraId="5D331DE5" w14:textId="77777777" w:rsidTr="00A454E6">
        <w:trPr>
          <w:trHeight w:val="72"/>
        </w:trPr>
        <w:tc>
          <w:tcPr>
            <w:tcW w:w="7560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1BBBE3" w14:textId="77777777" w:rsidR="00A454E6" w:rsidRDefault="00A454E6" w:rsidP="00A454E6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903A345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B6390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74874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36C5F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1575F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1AFB4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E5E36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4124F2" w14:textId="77777777" w:rsidR="00A454E6" w:rsidRPr="00D9410A" w:rsidRDefault="00A454E6" w:rsidP="00A454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54E6" w14:paraId="1C4DC35F" w14:textId="77777777" w:rsidTr="00A454E6">
        <w:trPr>
          <w:trHeight w:val="1138"/>
        </w:trPr>
        <w:tc>
          <w:tcPr>
            <w:tcW w:w="7560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ECD0F" w14:textId="77777777" w:rsidR="00A454E6" w:rsidRDefault="00A454E6" w:rsidP="00A454E6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7" w:type="dxa"/>
            <w:gridSpan w:val="1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1CF6D41" w14:textId="77777777" w:rsidR="00A454E6" w:rsidRDefault="00A454E6" w:rsidP="00A454E6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提出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代理人</w:t>
            </w:r>
          </w:p>
          <w:p w14:paraId="4D9F3B04" w14:textId="77777777" w:rsidR="00A454E6" w:rsidRDefault="00A454E6" w:rsidP="00A454E6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14:paraId="70A7F193" w14:textId="6715EDDC" w:rsidR="00A454E6" w:rsidRDefault="00A454E6" w:rsidP="00A454E6">
            <w:pPr>
              <w:spacing w:line="160" w:lineRule="exact"/>
              <w:ind w:right="10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75EB8E88" w14:textId="4F52EFB5" w:rsidR="00A454E6" w:rsidRPr="00A35B2D" w:rsidRDefault="00A454E6" w:rsidP="00A454E6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  <w:r w:rsidRPr="00A35B2D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</w:p>
          <w:p w14:paraId="68C7FA9B" w14:textId="77777777" w:rsidR="00A454E6" w:rsidRDefault="00A454E6" w:rsidP="00A454E6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642C8DEE" w14:textId="5AE5E83F" w:rsidR="00A454E6" w:rsidRPr="00D9410A" w:rsidRDefault="00A454E6" w:rsidP="00A454E6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E25E09">
              <w:rPr>
                <w:rFonts w:asciiTheme="minorEastAsia" w:hAnsiTheme="minorEastAsia" w:hint="eastAsia"/>
                <w:sz w:val="14"/>
                <w:szCs w:val="14"/>
              </w:rPr>
              <w:t>連絡先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（　　　　）（　　　　）（　　　　）</w:t>
            </w:r>
          </w:p>
        </w:tc>
      </w:tr>
      <w:tr w:rsidR="00A454E6" w14:paraId="7272DD3B" w14:textId="77777777" w:rsidTr="00094726">
        <w:trPr>
          <w:trHeight w:val="1189"/>
        </w:trPr>
        <w:tc>
          <w:tcPr>
            <w:tcW w:w="7560" w:type="dxa"/>
            <w:gridSpan w:val="1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CDA2B" w14:textId="77777777" w:rsidR="00A454E6" w:rsidRDefault="00A454E6" w:rsidP="00A454E6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7" w:type="dxa"/>
            <w:gridSpan w:val="13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734DE3A5" w14:textId="77777777" w:rsidR="00A454E6" w:rsidRPr="006E53CA" w:rsidRDefault="00A454E6" w:rsidP="00A454E6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委任状</w:t>
            </w:r>
          </w:p>
          <w:p w14:paraId="0E233006" w14:textId="77777777" w:rsidR="00A454E6" w:rsidRPr="006E53CA" w:rsidRDefault="00A454E6" w:rsidP="00A454E6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私は上記の者を代理人と定め、個人番号を提供することを委任します。</w:t>
            </w:r>
          </w:p>
          <w:p w14:paraId="76F60C0D" w14:textId="77777777" w:rsidR="00A454E6" w:rsidRPr="006E53CA" w:rsidRDefault="00A454E6" w:rsidP="00A454E6">
            <w:pPr>
              <w:spacing w:line="20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第１種組合員（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事業主</w:t>
            </w: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58393F90" w14:textId="548D58D8" w:rsidR="00A454E6" w:rsidRPr="006E53CA" w:rsidRDefault="00A454E6" w:rsidP="00A454E6">
            <w:pPr>
              <w:spacing w:line="100" w:lineRule="exact"/>
              <w:ind w:firstLineChars="100" w:firstLine="14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466381AE" w14:textId="4D9628BE" w:rsidR="00A454E6" w:rsidRPr="00E25E09" w:rsidRDefault="00A454E6" w:rsidP="00A454E6">
            <w:pPr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</w:p>
        </w:tc>
      </w:tr>
      <w:tr w:rsidR="0012569A" w14:paraId="2CB4177F" w14:textId="77777777" w:rsidTr="00094726">
        <w:trPr>
          <w:trHeight w:val="211"/>
        </w:trPr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054A" w14:textId="77777777" w:rsidR="0012569A" w:rsidRPr="00DB5272" w:rsidRDefault="0012569A" w:rsidP="0012569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組合使用欄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AE3E" w14:textId="77777777" w:rsidR="0012569A" w:rsidRPr="00DB5272" w:rsidRDefault="0012569A" w:rsidP="003D7C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被保険者証回収年月日</w:t>
            </w:r>
          </w:p>
        </w:tc>
        <w:tc>
          <w:tcPr>
            <w:tcW w:w="360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24981" w14:textId="77777777" w:rsidR="0012569A" w:rsidRDefault="0012569A" w:rsidP="001E3FC2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27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AB08E" w14:textId="77777777" w:rsidR="0012569A" w:rsidRPr="00E25E09" w:rsidRDefault="0012569A" w:rsidP="00AE2E5B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</w:tbl>
    <w:p w14:paraId="1B2CB9F0" w14:textId="7490D0AB" w:rsidR="00A454E6" w:rsidRPr="00522845" w:rsidRDefault="00A454E6" w:rsidP="00A454E6">
      <w:pPr>
        <w:spacing w:line="200" w:lineRule="exact"/>
        <w:rPr>
          <w:rFonts w:asciiTheme="minorEastAsia" w:hAnsiTheme="minorEastAsia"/>
          <w:bCs/>
          <w:kern w:val="0"/>
          <w:sz w:val="18"/>
          <w:szCs w:val="18"/>
        </w:rPr>
      </w:pPr>
      <w:bookmarkStart w:id="1" w:name="_Hlk72760579"/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※</w:t>
      </w:r>
      <w:r>
        <w:rPr>
          <w:rFonts w:asciiTheme="minorEastAsia" w:hAnsiTheme="minorEastAsia" w:hint="eastAsia"/>
          <w:bCs/>
          <w:kern w:val="0"/>
          <w:sz w:val="18"/>
          <w:szCs w:val="18"/>
        </w:rPr>
        <w:t>提出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書類は</w:t>
      </w:r>
      <w:r w:rsidR="00150D95">
        <w:rPr>
          <w:rFonts w:asciiTheme="minorEastAsia" w:hAnsiTheme="minorEastAsia" w:hint="eastAsia"/>
          <w:bCs/>
          <w:kern w:val="0"/>
          <w:sz w:val="18"/>
          <w:szCs w:val="18"/>
        </w:rPr>
        <w:t>別紙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をご覧ください。</w:t>
      </w:r>
    </w:p>
    <w:bookmarkEnd w:id="1"/>
    <w:p w14:paraId="68EBB17F" w14:textId="77777777" w:rsidR="00A454E6" w:rsidRPr="00150D95" w:rsidRDefault="00A454E6" w:rsidP="00EB36C3">
      <w:pPr>
        <w:rPr>
          <w:b/>
          <w:sz w:val="27"/>
          <w:szCs w:val="27"/>
        </w:rPr>
      </w:pPr>
    </w:p>
    <w:sectPr w:rsidR="00A454E6" w:rsidRPr="00150D95" w:rsidSect="00FE4566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D8E1" w14:textId="77777777" w:rsidR="00093F8D" w:rsidRDefault="00093F8D" w:rsidP="00A43F4E">
      <w:r>
        <w:separator/>
      </w:r>
    </w:p>
  </w:endnote>
  <w:endnote w:type="continuationSeparator" w:id="0">
    <w:p w14:paraId="744C7F77" w14:textId="77777777" w:rsidR="00093F8D" w:rsidRDefault="00093F8D" w:rsidP="00A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E810" w14:textId="77777777" w:rsidR="00093F8D" w:rsidRDefault="00093F8D" w:rsidP="00A43F4E">
      <w:r>
        <w:separator/>
      </w:r>
    </w:p>
  </w:footnote>
  <w:footnote w:type="continuationSeparator" w:id="0">
    <w:p w14:paraId="360B0188" w14:textId="77777777" w:rsidR="00093F8D" w:rsidRDefault="00093F8D" w:rsidP="00A4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3"/>
    <w:rsid w:val="00003BE9"/>
    <w:rsid w:val="00004022"/>
    <w:rsid w:val="00006E31"/>
    <w:rsid w:val="00012091"/>
    <w:rsid w:val="00012228"/>
    <w:rsid w:val="00022648"/>
    <w:rsid w:val="00027D48"/>
    <w:rsid w:val="000309FF"/>
    <w:rsid w:val="00042686"/>
    <w:rsid w:val="0004459D"/>
    <w:rsid w:val="0005143C"/>
    <w:rsid w:val="000517D4"/>
    <w:rsid w:val="00054020"/>
    <w:rsid w:val="00054655"/>
    <w:rsid w:val="00055A98"/>
    <w:rsid w:val="00056362"/>
    <w:rsid w:val="00060782"/>
    <w:rsid w:val="00073938"/>
    <w:rsid w:val="0007685C"/>
    <w:rsid w:val="000821C1"/>
    <w:rsid w:val="0008403B"/>
    <w:rsid w:val="00092A16"/>
    <w:rsid w:val="00093891"/>
    <w:rsid w:val="00093F8D"/>
    <w:rsid w:val="00094726"/>
    <w:rsid w:val="000C0301"/>
    <w:rsid w:val="000C5352"/>
    <w:rsid w:val="000D5961"/>
    <w:rsid w:val="000E586A"/>
    <w:rsid w:val="000F046C"/>
    <w:rsid w:val="000F197E"/>
    <w:rsid w:val="000F4BCD"/>
    <w:rsid w:val="000F564B"/>
    <w:rsid w:val="000F6928"/>
    <w:rsid w:val="00103E22"/>
    <w:rsid w:val="00110FBA"/>
    <w:rsid w:val="00113064"/>
    <w:rsid w:val="00115DFA"/>
    <w:rsid w:val="00116F58"/>
    <w:rsid w:val="00122111"/>
    <w:rsid w:val="0012569A"/>
    <w:rsid w:val="001259F6"/>
    <w:rsid w:val="00132227"/>
    <w:rsid w:val="0014545D"/>
    <w:rsid w:val="0014700B"/>
    <w:rsid w:val="00150D95"/>
    <w:rsid w:val="00150ED7"/>
    <w:rsid w:val="001559E2"/>
    <w:rsid w:val="001565CC"/>
    <w:rsid w:val="00160C48"/>
    <w:rsid w:val="00162420"/>
    <w:rsid w:val="00165A27"/>
    <w:rsid w:val="0016737C"/>
    <w:rsid w:val="00176A7C"/>
    <w:rsid w:val="001771FC"/>
    <w:rsid w:val="001835BD"/>
    <w:rsid w:val="001B78FA"/>
    <w:rsid w:val="001C0665"/>
    <w:rsid w:val="001D2588"/>
    <w:rsid w:val="001E3E2D"/>
    <w:rsid w:val="001E3FC2"/>
    <w:rsid w:val="001E4770"/>
    <w:rsid w:val="001E5887"/>
    <w:rsid w:val="001E5C7F"/>
    <w:rsid w:val="001F0D37"/>
    <w:rsid w:val="001F2423"/>
    <w:rsid w:val="002048D0"/>
    <w:rsid w:val="00206B95"/>
    <w:rsid w:val="00212920"/>
    <w:rsid w:val="00213FBD"/>
    <w:rsid w:val="00215E36"/>
    <w:rsid w:val="00225777"/>
    <w:rsid w:val="00225BC0"/>
    <w:rsid w:val="00230F21"/>
    <w:rsid w:val="00241FEA"/>
    <w:rsid w:val="00244899"/>
    <w:rsid w:val="00244D8D"/>
    <w:rsid w:val="00246E14"/>
    <w:rsid w:val="002554D6"/>
    <w:rsid w:val="00257E93"/>
    <w:rsid w:val="00262002"/>
    <w:rsid w:val="00262413"/>
    <w:rsid w:val="00271A21"/>
    <w:rsid w:val="00280C39"/>
    <w:rsid w:val="00282192"/>
    <w:rsid w:val="00285C28"/>
    <w:rsid w:val="002875CC"/>
    <w:rsid w:val="00291D86"/>
    <w:rsid w:val="00294C79"/>
    <w:rsid w:val="002A0B14"/>
    <w:rsid w:val="002A60C0"/>
    <w:rsid w:val="002B3177"/>
    <w:rsid w:val="002C0D74"/>
    <w:rsid w:val="002C1916"/>
    <w:rsid w:val="002C1A56"/>
    <w:rsid w:val="002C260B"/>
    <w:rsid w:val="002C3FE8"/>
    <w:rsid w:val="002C6A83"/>
    <w:rsid w:val="002C705C"/>
    <w:rsid w:val="002E2405"/>
    <w:rsid w:val="003019B3"/>
    <w:rsid w:val="00302E11"/>
    <w:rsid w:val="003031E3"/>
    <w:rsid w:val="00303579"/>
    <w:rsid w:val="00311CB4"/>
    <w:rsid w:val="00313822"/>
    <w:rsid w:val="003143D4"/>
    <w:rsid w:val="00320C13"/>
    <w:rsid w:val="00322977"/>
    <w:rsid w:val="00324E42"/>
    <w:rsid w:val="00325635"/>
    <w:rsid w:val="003340BF"/>
    <w:rsid w:val="003405E0"/>
    <w:rsid w:val="00343922"/>
    <w:rsid w:val="0035126A"/>
    <w:rsid w:val="003531A3"/>
    <w:rsid w:val="0035325D"/>
    <w:rsid w:val="00361C2A"/>
    <w:rsid w:val="003628C5"/>
    <w:rsid w:val="00373C66"/>
    <w:rsid w:val="0038066F"/>
    <w:rsid w:val="00380E69"/>
    <w:rsid w:val="00381015"/>
    <w:rsid w:val="00382D71"/>
    <w:rsid w:val="0038576E"/>
    <w:rsid w:val="00385B05"/>
    <w:rsid w:val="00386ED2"/>
    <w:rsid w:val="0039040B"/>
    <w:rsid w:val="003920E9"/>
    <w:rsid w:val="003929A4"/>
    <w:rsid w:val="0039626E"/>
    <w:rsid w:val="003969AF"/>
    <w:rsid w:val="00397F6D"/>
    <w:rsid w:val="003A6EA3"/>
    <w:rsid w:val="003B2A84"/>
    <w:rsid w:val="003B762F"/>
    <w:rsid w:val="003B787D"/>
    <w:rsid w:val="003D602D"/>
    <w:rsid w:val="003D7CC9"/>
    <w:rsid w:val="003E021F"/>
    <w:rsid w:val="003E0858"/>
    <w:rsid w:val="003E0A6D"/>
    <w:rsid w:val="003E4BAD"/>
    <w:rsid w:val="00400711"/>
    <w:rsid w:val="00400C27"/>
    <w:rsid w:val="0042071B"/>
    <w:rsid w:val="00436CB6"/>
    <w:rsid w:val="00442DDB"/>
    <w:rsid w:val="004430EE"/>
    <w:rsid w:val="00447795"/>
    <w:rsid w:val="00447834"/>
    <w:rsid w:val="00451025"/>
    <w:rsid w:val="004540C4"/>
    <w:rsid w:val="00456A6D"/>
    <w:rsid w:val="00460714"/>
    <w:rsid w:val="00480060"/>
    <w:rsid w:val="004822BC"/>
    <w:rsid w:val="00482676"/>
    <w:rsid w:val="00483042"/>
    <w:rsid w:val="00491692"/>
    <w:rsid w:val="00492FBA"/>
    <w:rsid w:val="004B4CEC"/>
    <w:rsid w:val="004B530B"/>
    <w:rsid w:val="004B7452"/>
    <w:rsid w:val="004C546C"/>
    <w:rsid w:val="004E00FC"/>
    <w:rsid w:val="004E3C5A"/>
    <w:rsid w:val="004E74EC"/>
    <w:rsid w:val="004F0D1C"/>
    <w:rsid w:val="004F3B6C"/>
    <w:rsid w:val="004F7761"/>
    <w:rsid w:val="005000E7"/>
    <w:rsid w:val="0050184B"/>
    <w:rsid w:val="00510E7B"/>
    <w:rsid w:val="00515210"/>
    <w:rsid w:val="0052257A"/>
    <w:rsid w:val="00536771"/>
    <w:rsid w:val="00536E08"/>
    <w:rsid w:val="00537021"/>
    <w:rsid w:val="005446D3"/>
    <w:rsid w:val="005467E3"/>
    <w:rsid w:val="005526ED"/>
    <w:rsid w:val="0055453B"/>
    <w:rsid w:val="0056237A"/>
    <w:rsid w:val="00564B35"/>
    <w:rsid w:val="00572289"/>
    <w:rsid w:val="0058572B"/>
    <w:rsid w:val="0058708D"/>
    <w:rsid w:val="00591D64"/>
    <w:rsid w:val="00594B61"/>
    <w:rsid w:val="00595CE2"/>
    <w:rsid w:val="005A0252"/>
    <w:rsid w:val="005A4F76"/>
    <w:rsid w:val="005A6AA4"/>
    <w:rsid w:val="005E13E1"/>
    <w:rsid w:val="005E25F9"/>
    <w:rsid w:val="005E43AF"/>
    <w:rsid w:val="005E6F8F"/>
    <w:rsid w:val="005F44E7"/>
    <w:rsid w:val="005F4823"/>
    <w:rsid w:val="005F6BD6"/>
    <w:rsid w:val="005F7708"/>
    <w:rsid w:val="00600DCD"/>
    <w:rsid w:val="00605062"/>
    <w:rsid w:val="00613488"/>
    <w:rsid w:val="00613FC4"/>
    <w:rsid w:val="0061576D"/>
    <w:rsid w:val="00626A96"/>
    <w:rsid w:val="0063127B"/>
    <w:rsid w:val="00641518"/>
    <w:rsid w:val="0065053F"/>
    <w:rsid w:val="006579C7"/>
    <w:rsid w:val="006608F1"/>
    <w:rsid w:val="00662C57"/>
    <w:rsid w:val="00664FC7"/>
    <w:rsid w:val="0067336F"/>
    <w:rsid w:val="00673C9B"/>
    <w:rsid w:val="006814CD"/>
    <w:rsid w:val="00687B66"/>
    <w:rsid w:val="0069252D"/>
    <w:rsid w:val="00697C5E"/>
    <w:rsid w:val="006A1A51"/>
    <w:rsid w:val="006B0F96"/>
    <w:rsid w:val="006B6BD6"/>
    <w:rsid w:val="006C1665"/>
    <w:rsid w:val="006C4005"/>
    <w:rsid w:val="006E6198"/>
    <w:rsid w:val="006E7E68"/>
    <w:rsid w:val="0070105D"/>
    <w:rsid w:val="00703E36"/>
    <w:rsid w:val="0070405F"/>
    <w:rsid w:val="00706B93"/>
    <w:rsid w:val="0071403F"/>
    <w:rsid w:val="00714BC7"/>
    <w:rsid w:val="007150A2"/>
    <w:rsid w:val="00722C7C"/>
    <w:rsid w:val="0074411D"/>
    <w:rsid w:val="007444D2"/>
    <w:rsid w:val="00744A7E"/>
    <w:rsid w:val="00747BBF"/>
    <w:rsid w:val="00756FC7"/>
    <w:rsid w:val="00761EE5"/>
    <w:rsid w:val="00777FD7"/>
    <w:rsid w:val="0078537F"/>
    <w:rsid w:val="00785EF6"/>
    <w:rsid w:val="007902A1"/>
    <w:rsid w:val="00794244"/>
    <w:rsid w:val="007A1ABF"/>
    <w:rsid w:val="007A1F12"/>
    <w:rsid w:val="007A3B32"/>
    <w:rsid w:val="007A47EC"/>
    <w:rsid w:val="007A73C0"/>
    <w:rsid w:val="007B5B25"/>
    <w:rsid w:val="007B6F18"/>
    <w:rsid w:val="007C4B9C"/>
    <w:rsid w:val="007C4F93"/>
    <w:rsid w:val="007D1A77"/>
    <w:rsid w:val="007D4FA5"/>
    <w:rsid w:val="007D5A25"/>
    <w:rsid w:val="007D6075"/>
    <w:rsid w:val="007E6751"/>
    <w:rsid w:val="007E69F8"/>
    <w:rsid w:val="007F1BFB"/>
    <w:rsid w:val="007F6958"/>
    <w:rsid w:val="0080064F"/>
    <w:rsid w:val="00800E1E"/>
    <w:rsid w:val="00801589"/>
    <w:rsid w:val="00803801"/>
    <w:rsid w:val="00805E82"/>
    <w:rsid w:val="008122CE"/>
    <w:rsid w:val="008156DA"/>
    <w:rsid w:val="008201B2"/>
    <w:rsid w:val="008218D9"/>
    <w:rsid w:val="00822037"/>
    <w:rsid w:val="00824E62"/>
    <w:rsid w:val="00827FB3"/>
    <w:rsid w:val="00831346"/>
    <w:rsid w:val="00833DA0"/>
    <w:rsid w:val="00836650"/>
    <w:rsid w:val="008416FA"/>
    <w:rsid w:val="00841A12"/>
    <w:rsid w:val="00845D57"/>
    <w:rsid w:val="00847523"/>
    <w:rsid w:val="00861518"/>
    <w:rsid w:val="00874C5D"/>
    <w:rsid w:val="008833E5"/>
    <w:rsid w:val="008856FB"/>
    <w:rsid w:val="00885A41"/>
    <w:rsid w:val="00892FC2"/>
    <w:rsid w:val="008A10D9"/>
    <w:rsid w:val="008A3D94"/>
    <w:rsid w:val="008C22BD"/>
    <w:rsid w:val="008D0451"/>
    <w:rsid w:val="008D09D3"/>
    <w:rsid w:val="008D3884"/>
    <w:rsid w:val="008D7405"/>
    <w:rsid w:val="008E3982"/>
    <w:rsid w:val="008F0E69"/>
    <w:rsid w:val="008F4A7B"/>
    <w:rsid w:val="008F67D8"/>
    <w:rsid w:val="008F736B"/>
    <w:rsid w:val="008F759F"/>
    <w:rsid w:val="0091578A"/>
    <w:rsid w:val="00915A55"/>
    <w:rsid w:val="009169F2"/>
    <w:rsid w:val="00922BA3"/>
    <w:rsid w:val="00927A06"/>
    <w:rsid w:val="00940382"/>
    <w:rsid w:val="0094227C"/>
    <w:rsid w:val="00943426"/>
    <w:rsid w:val="00943F7F"/>
    <w:rsid w:val="0095164A"/>
    <w:rsid w:val="00952FC5"/>
    <w:rsid w:val="009556A4"/>
    <w:rsid w:val="0096324A"/>
    <w:rsid w:val="0096420C"/>
    <w:rsid w:val="009666D7"/>
    <w:rsid w:val="00966B45"/>
    <w:rsid w:val="00966DB6"/>
    <w:rsid w:val="00971487"/>
    <w:rsid w:val="0097597A"/>
    <w:rsid w:val="0098313A"/>
    <w:rsid w:val="00987AB6"/>
    <w:rsid w:val="00993E3B"/>
    <w:rsid w:val="009A25C4"/>
    <w:rsid w:val="009A609A"/>
    <w:rsid w:val="009B019A"/>
    <w:rsid w:val="009B1A1D"/>
    <w:rsid w:val="009B2D39"/>
    <w:rsid w:val="009B6197"/>
    <w:rsid w:val="009B6803"/>
    <w:rsid w:val="009C046C"/>
    <w:rsid w:val="009C0501"/>
    <w:rsid w:val="009C76F9"/>
    <w:rsid w:val="009D02EE"/>
    <w:rsid w:val="009D24BD"/>
    <w:rsid w:val="009D3C6D"/>
    <w:rsid w:val="009D44B4"/>
    <w:rsid w:val="009D5D88"/>
    <w:rsid w:val="009E4099"/>
    <w:rsid w:val="009F2BC7"/>
    <w:rsid w:val="009F43D7"/>
    <w:rsid w:val="00A007FD"/>
    <w:rsid w:val="00A02315"/>
    <w:rsid w:val="00A06BE0"/>
    <w:rsid w:val="00A07479"/>
    <w:rsid w:val="00A14542"/>
    <w:rsid w:val="00A155DF"/>
    <w:rsid w:val="00A219E0"/>
    <w:rsid w:val="00A2566D"/>
    <w:rsid w:val="00A32821"/>
    <w:rsid w:val="00A33A35"/>
    <w:rsid w:val="00A41F1B"/>
    <w:rsid w:val="00A42190"/>
    <w:rsid w:val="00A43F4E"/>
    <w:rsid w:val="00A441BA"/>
    <w:rsid w:val="00A454E6"/>
    <w:rsid w:val="00A50A37"/>
    <w:rsid w:val="00A6681B"/>
    <w:rsid w:val="00A7105F"/>
    <w:rsid w:val="00A71B7C"/>
    <w:rsid w:val="00A84DB6"/>
    <w:rsid w:val="00AA2379"/>
    <w:rsid w:val="00AA699B"/>
    <w:rsid w:val="00AA7993"/>
    <w:rsid w:val="00AB0ECF"/>
    <w:rsid w:val="00AB40D5"/>
    <w:rsid w:val="00AB41AC"/>
    <w:rsid w:val="00AC377E"/>
    <w:rsid w:val="00AD257E"/>
    <w:rsid w:val="00AE2E5B"/>
    <w:rsid w:val="00AF0291"/>
    <w:rsid w:val="00AF259D"/>
    <w:rsid w:val="00AF6608"/>
    <w:rsid w:val="00B05E25"/>
    <w:rsid w:val="00B0763F"/>
    <w:rsid w:val="00B20338"/>
    <w:rsid w:val="00B24FEF"/>
    <w:rsid w:val="00B30A73"/>
    <w:rsid w:val="00B30E87"/>
    <w:rsid w:val="00B32074"/>
    <w:rsid w:val="00B371BF"/>
    <w:rsid w:val="00B41285"/>
    <w:rsid w:val="00B41348"/>
    <w:rsid w:val="00B449AA"/>
    <w:rsid w:val="00B63569"/>
    <w:rsid w:val="00B639AC"/>
    <w:rsid w:val="00B74148"/>
    <w:rsid w:val="00B802DB"/>
    <w:rsid w:val="00B80AE4"/>
    <w:rsid w:val="00B91363"/>
    <w:rsid w:val="00BC4D0C"/>
    <w:rsid w:val="00BE0568"/>
    <w:rsid w:val="00BE0F31"/>
    <w:rsid w:val="00BF329C"/>
    <w:rsid w:val="00BF426C"/>
    <w:rsid w:val="00BF491C"/>
    <w:rsid w:val="00BF5243"/>
    <w:rsid w:val="00BF6DA2"/>
    <w:rsid w:val="00C037B0"/>
    <w:rsid w:val="00C04E74"/>
    <w:rsid w:val="00C058AB"/>
    <w:rsid w:val="00C07558"/>
    <w:rsid w:val="00C23AE3"/>
    <w:rsid w:val="00C34238"/>
    <w:rsid w:val="00C3582F"/>
    <w:rsid w:val="00C36047"/>
    <w:rsid w:val="00C41F66"/>
    <w:rsid w:val="00C50FF6"/>
    <w:rsid w:val="00C641A9"/>
    <w:rsid w:val="00C708AE"/>
    <w:rsid w:val="00C737C9"/>
    <w:rsid w:val="00C7717E"/>
    <w:rsid w:val="00C82E00"/>
    <w:rsid w:val="00CA18F3"/>
    <w:rsid w:val="00CB5F7A"/>
    <w:rsid w:val="00CB605B"/>
    <w:rsid w:val="00CB66C0"/>
    <w:rsid w:val="00CC246D"/>
    <w:rsid w:val="00CC3C25"/>
    <w:rsid w:val="00CD00C7"/>
    <w:rsid w:val="00CD1AE2"/>
    <w:rsid w:val="00CE4C5F"/>
    <w:rsid w:val="00CE75A4"/>
    <w:rsid w:val="00CF0923"/>
    <w:rsid w:val="00CF1FB9"/>
    <w:rsid w:val="00CF26A8"/>
    <w:rsid w:val="00CF5C55"/>
    <w:rsid w:val="00D05A21"/>
    <w:rsid w:val="00D06622"/>
    <w:rsid w:val="00D068F2"/>
    <w:rsid w:val="00D073E6"/>
    <w:rsid w:val="00D079CF"/>
    <w:rsid w:val="00D10133"/>
    <w:rsid w:val="00D177CE"/>
    <w:rsid w:val="00D32FC1"/>
    <w:rsid w:val="00D36D42"/>
    <w:rsid w:val="00D43D06"/>
    <w:rsid w:val="00D61EB8"/>
    <w:rsid w:val="00D705F1"/>
    <w:rsid w:val="00D72B1E"/>
    <w:rsid w:val="00D76217"/>
    <w:rsid w:val="00D8089F"/>
    <w:rsid w:val="00D822A7"/>
    <w:rsid w:val="00D8329C"/>
    <w:rsid w:val="00D8596B"/>
    <w:rsid w:val="00D93470"/>
    <w:rsid w:val="00D9410A"/>
    <w:rsid w:val="00DA6F45"/>
    <w:rsid w:val="00DB34A3"/>
    <w:rsid w:val="00DB3528"/>
    <w:rsid w:val="00DB39E9"/>
    <w:rsid w:val="00DB7D8A"/>
    <w:rsid w:val="00DC3794"/>
    <w:rsid w:val="00DC7AA5"/>
    <w:rsid w:val="00DD0C4A"/>
    <w:rsid w:val="00DE521E"/>
    <w:rsid w:val="00DE5FAD"/>
    <w:rsid w:val="00DF448C"/>
    <w:rsid w:val="00DF60D4"/>
    <w:rsid w:val="00E01056"/>
    <w:rsid w:val="00E058AE"/>
    <w:rsid w:val="00E1244C"/>
    <w:rsid w:val="00E1457E"/>
    <w:rsid w:val="00E149D1"/>
    <w:rsid w:val="00E150CA"/>
    <w:rsid w:val="00E16103"/>
    <w:rsid w:val="00E214DC"/>
    <w:rsid w:val="00E26027"/>
    <w:rsid w:val="00E3020B"/>
    <w:rsid w:val="00E31F05"/>
    <w:rsid w:val="00E33FB1"/>
    <w:rsid w:val="00E34E8F"/>
    <w:rsid w:val="00E355F6"/>
    <w:rsid w:val="00E35AF0"/>
    <w:rsid w:val="00E478E3"/>
    <w:rsid w:val="00E506A8"/>
    <w:rsid w:val="00E5423B"/>
    <w:rsid w:val="00E715FE"/>
    <w:rsid w:val="00E8125E"/>
    <w:rsid w:val="00E836AA"/>
    <w:rsid w:val="00E87341"/>
    <w:rsid w:val="00E92357"/>
    <w:rsid w:val="00E92F32"/>
    <w:rsid w:val="00E94488"/>
    <w:rsid w:val="00EA4239"/>
    <w:rsid w:val="00EB08BC"/>
    <w:rsid w:val="00EB36C3"/>
    <w:rsid w:val="00EC4599"/>
    <w:rsid w:val="00ED293E"/>
    <w:rsid w:val="00ED2DEF"/>
    <w:rsid w:val="00ED7331"/>
    <w:rsid w:val="00EE1BCB"/>
    <w:rsid w:val="00EF0095"/>
    <w:rsid w:val="00F0747D"/>
    <w:rsid w:val="00F156B1"/>
    <w:rsid w:val="00F20610"/>
    <w:rsid w:val="00F23DD0"/>
    <w:rsid w:val="00F323DD"/>
    <w:rsid w:val="00F37C07"/>
    <w:rsid w:val="00F41F11"/>
    <w:rsid w:val="00F426D3"/>
    <w:rsid w:val="00F43F9E"/>
    <w:rsid w:val="00F445B6"/>
    <w:rsid w:val="00F47F2B"/>
    <w:rsid w:val="00F50FA0"/>
    <w:rsid w:val="00F63A4E"/>
    <w:rsid w:val="00F73F2E"/>
    <w:rsid w:val="00F815A5"/>
    <w:rsid w:val="00F85FBF"/>
    <w:rsid w:val="00F95743"/>
    <w:rsid w:val="00FB1DAE"/>
    <w:rsid w:val="00FB204D"/>
    <w:rsid w:val="00FD3FA8"/>
    <w:rsid w:val="00FD44A7"/>
    <w:rsid w:val="00FD78A9"/>
    <w:rsid w:val="00FE4566"/>
    <w:rsid w:val="00FF2E5C"/>
    <w:rsid w:val="00FF6766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A01E392"/>
  <w15:docId w15:val="{58E0AC78-5685-435A-839C-E200DDD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F4E"/>
  </w:style>
  <w:style w:type="paragraph" w:styleId="a5">
    <w:name w:val="footer"/>
    <w:basedOn w:val="a"/>
    <w:link w:val="a6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F4E"/>
  </w:style>
  <w:style w:type="table" w:styleId="a7">
    <w:name w:val="Table Grid"/>
    <w:basedOn w:val="a1"/>
    <w:uiPriority w:val="59"/>
    <w:rsid w:val="00A4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D8A0-11D5-431D-BDCC-657E5113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32E06F94.dotm</Template>
  <TotalTime>596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</dc:creator>
  <cp:lastModifiedBy>nagasawa</cp:lastModifiedBy>
  <cp:revision>72</cp:revision>
  <cp:lastPrinted>2022-02-04T07:16:00Z</cp:lastPrinted>
  <dcterms:created xsi:type="dcterms:W3CDTF">2013-03-30T04:43:00Z</dcterms:created>
  <dcterms:modified xsi:type="dcterms:W3CDTF">2022-03-01T04:36:00Z</dcterms:modified>
</cp:coreProperties>
</file>